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CDBF" w14:textId="277F4128" w:rsidR="00BE3A90" w:rsidRPr="00416731" w:rsidRDefault="00E304A4" w:rsidP="00416731">
      <w:pPr>
        <w:pStyle w:val="Titel"/>
      </w:pPr>
      <w:r w:rsidRPr="00416731">
        <w:t>Titel über maximal zwei Zeilen</w:t>
      </w:r>
      <w:r w:rsidR="007C78EA" w:rsidRPr="00416731">
        <w:t xml:space="preserve"> –</w:t>
      </w:r>
      <w:r w:rsidRPr="00416731">
        <w:t xml:space="preserve"> zwei Zeilen </w:t>
      </w:r>
      <w:r w:rsidR="007C78EA" w:rsidRPr="00416731">
        <w:t xml:space="preserve">– </w:t>
      </w:r>
      <w:r w:rsidRPr="00416731">
        <w:t>zwei Zeilen</w:t>
      </w:r>
    </w:p>
    <w:p w14:paraId="58ABFE10" w14:textId="77777777" w:rsidR="00BE3A90" w:rsidRPr="00416731" w:rsidRDefault="00E304A4" w:rsidP="00416731">
      <w:pPr>
        <w:pStyle w:val="Untertitel"/>
      </w:pPr>
      <w:r w:rsidRPr="00416731">
        <w:t>Untertitel</w:t>
      </w:r>
      <w:r w:rsidR="00BE3A90" w:rsidRPr="00416731">
        <w:t xml:space="preserve"> optional</w:t>
      </w:r>
    </w:p>
    <w:p w14:paraId="593E984F" w14:textId="77777777" w:rsidR="00704121" w:rsidRPr="00036D25" w:rsidRDefault="00704121" w:rsidP="00704121">
      <w:pPr>
        <w:rPr>
          <w:rFonts w:cstheme="minorHAnsi"/>
          <w:b/>
          <w:bCs/>
          <w:sz w:val="22"/>
          <w:szCs w:val="22"/>
        </w:rPr>
      </w:pPr>
    </w:p>
    <w:p w14:paraId="5165E923" w14:textId="77777777" w:rsidR="00CB0DDA" w:rsidRPr="00416731" w:rsidRDefault="00E304A4" w:rsidP="00416731">
      <w:pPr>
        <w:pStyle w:val="Autor"/>
      </w:pPr>
      <w:r w:rsidRPr="00416731">
        <w:t xml:space="preserve">Vorname Name, </w:t>
      </w:r>
      <w:r w:rsidR="00CB0DDA" w:rsidRPr="00416731">
        <w:t>Vorname Name</w:t>
      </w:r>
      <w:r w:rsidRPr="00416731">
        <w:t xml:space="preserve"> </w:t>
      </w:r>
      <w:proofErr w:type="spellStart"/>
      <w:proofErr w:type="gramStart"/>
      <w:r w:rsidRPr="00416731">
        <w:t>Autor:innen</w:t>
      </w:r>
      <w:proofErr w:type="spellEnd"/>
      <w:proofErr w:type="gramEnd"/>
    </w:p>
    <w:p w14:paraId="4DADC6C5" w14:textId="77777777" w:rsidR="003D01B0" w:rsidRPr="00036D25" w:rsidRDefault="003D01B0" w:rsidP="003603F5">
      <w:pPr>
        <w:rPr>
          <w:rFonts w:cstheme="minorHAnsi"/>
        </w:rPr>
      </w:pPr>
    </w:p>
    <w:p w14:paraId="1EAF525A" w14:textId="77777777" w:rsidR="004B0962" w:rsidRPr="00416731" w:rsidRDefault="00D87E62" w:rsidP="00416731">
      <w:pPr>
        <w:pStyle w:val="AbstractDeutsch"/>
      </w:pPr>
      <w:r w:rsidRPr="00416731">
        <w:t xml:space="preserve">[Zusammenfassung] </w:t>
      </w:r>
      <w:r w:rsidR="00601B37" w:rsidRPr="00416731">
        <w:t xml:space="preserve">Zum Stil: Die </w:t>
      </w:r>
      <w:proofErr w:type="spellStart"/>
      <w:r w:rsidR="00601B37" w:rsidRPr="00416731">
        <w:t>nbau</w:t>
      </w:r>
      <w:proofErr w:type="spellEnd"/>
      <w:r w:rsidR="00601B37" w:rsidRPr="00416731">
        <w:t xml:space="preserve"> ist eine populär-wissenschaftlich orientierte Zeitschrift, wir kombinieren wissenswerte und anwendungsorientierte Informationen mit einem bewusst nicht zu grundlegend wissenschaftlichen Schreibstil. Bedenken Sie dies bitte bei Ihrer Texterstellung</w:t>
      </w:r>
      <w:r w:rsidR="000C0BD3" w:rsidRPr="00416731">
        <w:t>.</w:t>
      </w:r>
    </w:p>
    <w:p w14:paraId="46F717EB" w14:textId="77777777" w:rsidR="00704121" w:rsidRPr="00036D25" w:rsidRDefault="00704121" w:rsidP="00704121">
      <w:pPr>
        <w:rPr>
          <w:rStyle w:val="Keywords"/>
          <w:rFonts w:asciiTheme="minorHAnsi" w:hAnsiTheme="minorHAnsi" w:cstheme="minorHAnsi"/>
          <w:lang w:val="en-US"/>
        </w:rPr>
      </w:pPr>
    </w:p>
    <w:p w14:paraId="105D6851" w14:textId="77777777" w:rsidR="00DD14E8" w:rsidRPr="00416731" w:rsidRDefault="00DD14E8" w:rsidP="00416731">
      <w:pPr>
        <w:pStyle w:val="berschrift1"/>
      </w:pPr>
      <w:r w:rsidRPr="00416731">
        <w:t>Allgemeines</w:t>
      </w:r>
    </w:p>
    <w:p w14:paraId="6A77AC03" w14:textId="77777777" w:rsidR="000E7EF2" w:rsidRPr="00036D25" w:rsidRDefault="000E7EF2" w:rsidP="00416731">
      <w:r w:rsidRPr="00036D25">
        <w:t xml:space="preserve">Die Texte werden durch eine Nummerierung gegliedert. Die Redaktion muss sich im Sinne der Einheitlichkeit der </w:t>
      </w:r>
      <w:proofErr w:type="spellStart"/>
      <w:r w:rsidRPr="00036D25">
        <w:rPr>
          <w:b/>
          <w:bCs/>
        </w:rPr>
        <w:t>nbau</w:t>
      </w:r>
      <w:proofErr w:type="spellEnd"/>
      <w:r w:rsidRPr="00036D25">
        <w:t xml:space="preserve"> vorbehalten, Beiträge ggf. auch stilistisch abzuändern. Wie in einer wissenschaftlichen Publikation kein reiner Prosatext veröffentlicht werden könnte, ist dies in Gegenrichtung mit streng wissenschaftlichen Ausarbeitungen in der </w:t>
      </w:r>
      <w:proofErr w:type="spellStart"/>
      <w:r w:rsidRPr="00036D25">
        <w:rPr>
          <w:b/>
          <w:bCs/>
        </w:rPr>
        <w:t>nbau</w:t>
      </w:r>
      <w:proofErr w:type="spellEnd"/>
      <w:r w:rsidRPr="00036D25">
        <w:t>.</w:t>
      </w:r>
    </w:p>
    <w:p w14:paraId="0C0EDEF6" w14:textId="77777777" w:rsidR="000E7EF2" w:rsidRPr="00036D25" w:rsidRDefault="000E7EF2" w:rsidP="00416731">
      <w:r w:rsidRPr="00036D25">
        <w:t>Für wissenschaftsorientierte Aufsätze wird auf Wunsch ein übliches Peer-Review durchgeführt. Dies sollte vorher mit dem Chefredakteur abgestimmt werden, sodass dafür hinreichend Zeit ist.</w:t>
      </w:r>
    </w:p>
    <w:p w14:paraId="318C3E1D" w14:textId="77777777" w:rsidR="00AF5E60" w:rsidRPr="00036D25" w:rsidRDefault="00AF5E60" w:rsidP="00AF5E60">
      <w:pPr>
        <w:rPr>
          <w:rFonts w:cstheme="minorHAnsi"/>
          <w:lang w:val="de-AT"/>
        </w:rPr>
      </w:pPr>
    </w:p>
    <w:p w14:paraId="6C37A198" w14:textId="77777777" w:rsidR="00796815" w:rsidRPr="00036D25" w:rsidRDefault="000E7EF2" w:rsidP="00796815">
      <w:pPr>
        <w:pStyle w:val="berschrift2"/>
        <w:rPr>
          <w:rFonts w:cstheme="minorHAnsi"/>
        </w:rPr>
      </w:pPr>
      <w:r w:rsidRPr="00036D25">
        <w:rPr>
          <w:rFonts w:cstheme="minorHAnsi"/>
        </w:rPr>
        <w:t>Überschriften und Zwischenüberschriften</w:t>
      </w:r>
    </w:p>
    <w:p w14:paraId="2D3F33DD" w14:textId="77777777" w:rsidR="000E7EF2" w:rsidRPr="00036D25" w:rsidRDefault="000E7EF2" w:rsidP="000E7EF2">
      <w:pPr>
        <w:rPr>
          <w:rFonts w:cstheme="minorHAnsi"/>
        </w:rPr>
      </w:pPr>
      <w:r w:rsidRPr="00036D25">
        <w:rPr>
          <w:rFonts w:cstheme="minorHAnsi"/>
        </w:rPr>
        <w:t xml:space="preserve">Die </w:t>
      </w:r>
      <w:r w:rsidRPr="00036D25">
        <w:rPr>
          <w:rFonts w:cstheme="minorHAnsi"/>
          <w:b/>
        </w:rPr>
        <w:t>Überschriften und Zwischenüberschriften</w:t>
      </w:r>
      <w:r w:rsidRPr="00036D25">
        <w:rPr>
          <w:rFonts w:cstheme="minorHAnsi"/>
        </w:rPr>
        <w:t xml:space="preserve"> erstellt in letzter Fassung die Redaktion bei der Überarbeitung der Texte nach diesen Gesichtspunkten. Sie lauten konsequent nicht wissenschaftlich wie „Einführung“, „Definition“ o. Ä., sondern nehmen in einer Form Bezug zum folgenden Text, die zum Lesen anregt.</w:t>
      </w:r>
    </w:p>
    <w:p w14:paraId="6CB571A2" w14:textId="77777777" w:rsidR="000E7EF2" w:rsidRPr="00036D25" w:rsidRDefault="000E7EF2" w:rsidP="000E7EF2">
      <w:pPr>
        <w:rPr>
          <w:rFonts w:cstheme="minorHAnsi"/>
        </w:rPr>
      </w:pPr>
      <w:r w:rsidRPr="00036D25">
        <w:rPr>
          <w:rFonts w:cstheme="minorHAnsi"/>
        </w:rPr>
        <w:lastRenderedPageBreak/>
        <w:t xml:space="preserve">Eine Druckseite beinhaltet ca. 5800 Zeichen (mit Leerzeichen); entsprechend weniger, wenn Abbildungen hinzukommen. Bitte ordnen Sie jeder Abbildung und Tabelle eine </w:t>
      </w:r>
      <w:r w:rsidRPr="00036D25">
        <w:rPr>
          <w:rFonts w:cstheme="minorHAnsi"/>
          <w:i/>
          <w:iCs/>
        </w:rPr>
        <w:t>Bild- bzw. Tabellenunterschrift</w:t>
      </w:r>
      <w:r w:rsidRPr="00036D25">
        <w:rPr>
          <w:rFonts w:cstheme="minorHAnsi"/>
        </w:rPr>
        <w:t xml:space="preserve"> zu.</w:t>
      </w:r>
    </w:p>
    <w:p w14:paraId="07D55794" w14:textId="77777777" w:rsidR="00601B37" w:rsidRPr="00036D25" w:rsidRDefault="00420338" w:rsidP="000E7EF2">
      <w:pPr>
        <w:rPr>
          <w:rFonts w:cstheme="minorHAnsi"/>
        </w:rPr>
      </w:pPr>
      <w:r w:rsidRPr="00036D25">
        <w:rPr>
          <w:rFonts w:cstheme="minorHAnsi"/>
          <w:noProof/>
        </w:rPr>
        <w:drawing>
          <wp:inline distT="0" distB="0" distL="0" distR="0" wp14:anchorId="75DD1EA4" wp14:editId="3EED6999">
            <wp:extent cx="3168000" cy="255569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a:extLst>
                        <a:ext uri="{28A0092B-C50C-407E-A947-70E740481C1C}">
                          <a14:useLocalDpi xmlns:a14="http://schemas.microsoft.com/office/drawing/2010/main" val="0"/>
                        </a:ext>
                      </a:extLst>
                    </a:blip>
                    <a:stretch>
                      <a:fillRect/>
                    </a:stretch>
                  </pic:blipFill>
                  <pic:spPr>
                    <a:xfrm>
                      <a:off x="0" y="0"/>
                      <a:ext cx="3168000" cy="2555697"/>
                    </a:xfrm>
                    <a:prstGeom prst="rect">
                      <a:avLst/>
                    </a:prstGeom>
                  </pic:spPr>
                </pic:pic>
              </a:graphicData>
            </a:graphic>
          </wp:inline>
        </w:drawing>
      </w:r>
    </w:p>
    <w:p w14:paraId="1E8D88D5" w14:textId="1FC2A313" w:rsidR="00601B37" w:rsidRPr="00036D25" w:rsidRDefault="00601B37" w:rsidP="002F0F69">
      <w:pPr>
        <w:pStyle w:val="Bildunterschrift"/>
        <w:rPr>
          <w:rFonts w:cstheme="minorHAnsi"/>
          <w:lang w:val="de-DE"/>
        </w:rPr>
      </w:pPr>
      <w:r w:rsidRPr="002F0F69">
        <w:rPr>
          <w:rStyle w:val="Bildnummer"/>
          <w:lang w:val="de-AT"/>
        </w:rPr>
        <w:t>Bild 1</w:t>
      </w:r>
      <w:r w:rsidRPr="00036D25">
        <w:rPr>
          <w:rFonts w:cstheme="minorHAnsi"/>
          <w:lang w:val="de-DE"/>
        </w:rPr>
        <w:tab/>
      </w:r>
      <w:r w:rsidRPr="002F0F69">
        <w:rPr>
          <w:lang w:val="de-AT"/>
        </w:rPr>
        <w:t>Fotos, Abbildungen, Grafiken und Tabellen können vierfarbig gedruckt werden; bitte senden Sie alle Abbildungen in separater Datei (</w:t>
      </w:r>
      <w:proofErr w:type="spellStart"/>
      <w:r w:rsidRPr="002F0F69">
        <w:rPr>
          <w:lang w:val="de-AT"/>
        </w:rPr>
        <w:t>tif</w:t>
      </w:r>
      <w:proofErr w:type="spellEnd"/>
      <w:r w:rsidRPr="002F0F69">
        <w:rPr>
          <w:lang w:val="de-AT"/>
        </w:rPr>
        <w:t xml:space="preserve">, </w:t>
      </w:r>
      <w:proofErr w:type="spellStart"/>
      <w:r w:rsidRPr="002F0F69">
        <w:rPr>
          <w:lang w:val="de-AT"/>
        </w:rPr>
        <w:t>jpg</w:t>
      </w:r>
      <w:proofErr w:type="spellEnd"/>
      <w:r w:rsidRPr="002F0F69">
        <w:rPr>
          <w:lang w:val="de-AT"/>
        </w:rPr>
        <w:t xml:space="preserve">) zu – Größe möglichst mind. </w:t>
      </w:r>
      <w:r w:rsidRPr="006E4582">
        <w:rPr>
          <w:lang w:val="de-AT"/>
        </w:rPr>
        <w:t>300 dpi</w:t>
      </w:r>
      <w:r w:rsidRPr="00036D25">
        <w:rPr>
          <w:rFonts w:cstheme="minorHAnsi"/>
          <w:lang w:val="de-DE"/>
        </w:rPr>
        <w:t xml:space="preserve"> </w:t>
      </w:r>
      <w:r w:rsidRPr="006E4582">
        <w:rPr>
          <w:rStyle w:val="Quelle"/>
          <w:lang w:val="de-AT"/>
        </w:rPr>
        <w:t>Quelle: Fotograf/Bildnachweis</w:t>
      </w:r>
    </w:p>
    <w:p w14:paraId="36C71278" w14:textId="77777777" w:rsidR="00601B37" w:rsidRPr="00036D25" w:rsidRDefault="00601B37" w:rsidP="000E7EF2">
      <w:pPr>
        <w:rPr>
          <w:rFonts w:cstheme="minorHAnsi"/>
        </w:rPr>
      </w:pPr>
    </w:p>
    <w:p w14:paraId="0E1C5D30" w14:textId="77777777" w:rsidR="00405C58" w:rsidRPr="002F0F69" w:rsidRDefault="00405C58" w:rsidP="002F0F69">
      <w:pPr>
        <w:pStyle w:val="Tabellenberschrift"/>
      </w:pPr>
      <w:r w:rsidRPr="002F0F69">
        <w:rPr>
          <w:b/>
          <w:bCs/>
        </w:rPr>
        <w:t>Tab. 1</w:t>
      </w:r>
      <w:r w:rsidRPr="002F0F69">
        <w:tab/>
      </w:r>
      <w:r w:rsidR="00601B37" w:rsidRPr="002F0F69">
        <w:t>Grafiken und Tabellen können vierfarbig gedruckt werden</w:t>
      </w:r>
    </w:p>
    <w:tbl>
      <w:tblPr>
        <w:tblW w:w="4866" w:type="pct"/>
        <w:tblInd w:w="108" w:type="dxa"/>
        <w:tblBorders>
          <w:top w:val="single" w:sz="8" w:space="0" w:color="000000"/>
          <w:bottom w:val="single" w:sz="8" w:space="0" w:color="000000"/>
        </w:tblBorders>
        <w:tblCellMar>
          <w:top w:w="57" w:type="dxa"/>
          <w:bottom w:w="57" w:type="dxa"/>
        </w:tblCellMar>
        <w:tblLook w:val="04A0" w:firstRow="1" w:lastRow="0" w:firstColumn="1" w:lastColumn="0" w:noHBand="0" w:noVBand="1"/>
      </w:tblPr>
      <w:tblGrid>
        <w:gridCol w:w="2014"/>
        <w:gridCol w:w="1288"/>
        <w:gridCol w:w="1557"/>
        <w:gridCol w:w="1132"/>
        <w:gridCol w:w="1414"/>
      </w:tblGrid>
      <w:tr w:rsidR="008F6504" w:rsidRPr="00036D25" w14:paraId="39AB55A8" w14:textId="77777777" w:rsidTr="00601B37">
        <w:trPr>
          <w:tblHeader/>
        </w:trPr>
        <w:tc>
          <w:tcPr>
            <w:tcW w:w="2014" w:type="dxa"/>
            <w:tcBorders>
              <w:top w:val="single" w:sz="4" w:space="0" w:color="auto"/>
              <w:bottom w:val="single" w:sz="8" w:space="0" w:color="000000"/>
            </w:tcBorders>
          </w:tcPr>
          <w:p w14:paraId="712FBAE0" w14:textId="77777777" w:rsidR="008F6504" w:rsidRPr="00036D25" w:rsidRDefault="0043049F" w:rsidP="00F72A2A">
            <w:pPr>
              <w:spacing w:line="276" w:lineRule="auto"/>
              <w:jc w:val="left"/>
              <w:rPr>
                <w:rStyle w:val="Tabelleninhalt"/>
                <w:rFonts w:cstheme="minorHAnsi"/>
              </w:rPr>
            </w:pPr>
            <w:proofErr w:type="spellStart"/>
            <w:r w:rsidRPr="00036D25">
              <w:rPr>
                <w:rStyle w:val="Tabelleninhalt"/>
                <w:rFonts w:cstheme="minorHAnsi"/>
              </w:rPr>
              <w:t>Lorem</w:t>
            </w:r>
            <w:proofErr w:type="spellEnd"/>
            <w:r w:rsidRPr="00036D25">
              <w:rPr>
                <w:rStyle w:val="Tabelleninhalt"/>
                <w:rFonts w:cstheme="minorHAnsi"/>
              </w:rPr>
              <w:t xml:space="preserve"> </w:t>
            </w:r>
            <w:proofErr w:type="spellStart"/>
            <w:r w:rsidRPr="00036D25">
              <w:rPr>
                <w:rStyle w:val="Tabelleninhalt"/>
                <w:rFonts w:cstheme="minorHAnsi"/>
              </w:rPr>
              <w:t>ipsum</w:t>
            </w:r>
            <w:proofErr w:type="spellEnd"/>
          </w:p>
        </w:tc>
        <w:tc>
          <w:tcPr>
            <w:tcW w:w="1288" w:type="dxa"/>
            <w:tcBorders>
              <w:top w:val="single" w:sz="4" w:space="0" w:color="auto"/>
              <w:bottom w:val="single" w:sz="8" w:space="0" w:color="000000"/>
            </w:tcBorders>
            <w:shd w:val="clear" w:color="auto" w:fill="auto"/>
          </w:tcPr>
          <w:p w14:paraId="4F21054E" w14:textId="77777777" w:rsidR="008F6504" w:rsidRPr="00036D25" w:rsidRDefault="0043049F" w:rsidP="00F72A2A">
            <w:pPr>
              <w:spacing w:line="276" w:lineRule="auto"/>
              <w:jc w:val="left"/>
              <w:rPr>
                <w:rStyle w:val="Tabelleninhalt"/>
                <w:rFonts w:cstheme="minorHAnsi"/>
              </w:rPr>
            </w:pPr>
            <w:proofErr w:type="spellStart"/>
            <w:r w:rsidRPr="00036D25">
              <w:rPr>
                <w:rStyle w:val="Tabelleninhalt"/>
                <w:rFonts w:cstheme="minorHAnsi"/>
              </w:rPr>
              <w:t>Lorem</w:t>
            </w:r>
            <w:proofErr w:type="spellEnd"/>
            <w:r w:rsidRPr="00036D25">
              <w:rPr>
                <w:rStyle w:val="Tabelleninhalt"/>
                <w:rFonts w:cstheme="minorHAnsi"/>
              </w:rPr>
              <w:t xml:space="preserve"> </w:t>
            </w:r>
            <w:proofErr w:type="spellStart"/>
            <w:r w:rsidRPr="00036D25">
              <w:rPr>
                <w:rStyle w:val="Tabelleninhalt"/>
                <w:rFonts w:cstheme="minorHAnsi"/>
              </w:rPr>
              <w:t>ipsum</w:t>
            </w:r>
            <w:proofErr w:type="spellEnd"/>
          </w:p>
        </w:tc>
        <w:tc>
          <w:tcPr>
            <w:tcW w:w="1557" w:type="dxa"/>
            <w:tcBorders>
              <w:top w:val="single" w:sz="4" w:space="0" w:color="auto"/>
              <w:bottom w:val="single" w:sz="8" w:space="0" w:color="000000"/>
            </w:tcBorders>
            <w:shd w:val="clear" w:color="auto" w:fill="auto"/>
          </w:tcPr>
          <w:p w14:paraId="40D56AC3" w14:textId="77777777" w:rsidR="008F6504" w:rsidRPr="00036D25" w:rsidRDefault="0043049F" w:rsidP="00F72A2A">
            <w:pPr>
              <w:spacing w:line="276" w:lineRule="auto"/>
              <w:jc w:val="left"/>
              <w:rPr>
                <w:rStyle w:val="Tabelleninhalt"/>
                <w:rFonts w:cstheme="minorHAnsi"/>
              </w:rPr>
            </w:pPr>
            <w:proofErr w:type="spellStart"/>
            <w:r w:rsidRPr="00036D25">
              <w:rPr>
                <w:rStyle w:val="Tabelleninhalt"/>
                <w:rFonts w:cstheme="minorHAnsi"/>
              </w:rPr>
              <w:t>Lorem</w:t>
            </w:r>
            <w:proofErr w:type="spellEnd"/>
            <w:r w:rsidRPr="00036D25">
              <w:rPr>
                <w:rStyle w:val="Tabelleninhalt"/>
                <w:rFonts w:cstheme="minorHAnsi"/>
              </w:rPr>
              <w:t xml:space="preserve"> </w:t>
            </w:r>
            <w:proofErr w:type="spellStart"/>
            <w:r w:rsidRPr="00036D25">
              <w:rPr>
                <w:rStyle w:val="Tabelleninhalt"/>
                <w:rFonts w:cstheme="minorHAnsi"/>
              </w:rPr>
              <w:t>ipsum</w:t>
            </w:r>
            <w:proofErr w:type="spellEnd"/>
          </w:p>
        </w:tc>
        <w:tc>
          <w:tcPr>
            <w:tcW w:w="1132" w:type="dxa"/>
            <w:tcBorders>
              <w:top w:val="single" w:sz="4" w:space="0" w:color="auto"/>
              <w:bottom w:val="single" w:sz="8" w:space="0" w:color="000000"/>
            </w:tcBorders>
            <w:shd w:val="clear" w:color="auto" w:fill="auto"/>
          </w:tcPr>
          <w:p w14:paraId="566D841E" w14:textId="77777777" w:rsidR="008F6504" w:rsidRPr="00036D25" w:rsidRDefault="0043049F" w:rsidP="00F72A2A">
            <w:pPr>
              <w:spacing w:line="276" w:lineRule="auto"/>
              <w:jc w:val="left"/>
              <w:rPr>
                <w:rStyle w:val="Tabelleninhalt"/>
                <w:rFonts w:cstheme="minorHAnsi"/>
              </w:rPr>
            </w:pPr>
            <w:proofErr w:type="spellStart"/>
            <w:r w:rsidRPr="00036D25">
              <w:rPr>
                <w:rStyle w:val="Tabelleninhalt"/>
                <w:rFonts w:cstheme="minorHAnsi"/>
              </w:rPr>
              <w:t>Lorem</w:t>
            </w:r>
            <w:proofErr w:type="spellEnd"/>
            <w:r w:rsidRPr="00036D25">
              <w:rPr>
                <w:rStyle w:val="Tabelleninhalt"/>
                <w:rFonts w:cstheme="minorHAnsi"/>
              </w:rPr>
              <w:t xml:space="preserve"> </w:t>
            </w:r>
            <w:r w:rsidR="007C78EA" w:rsidRPr="00036D25">
              <w:rPr>
                <w:rStyle w:val="Tabelleninhalt"/>
                <w:rFonts w:cstheme="minorHAnsi"/>
              </w:rPr>
              <w:br/>
            </w:r>
            <w:proofErr w:type="spellStart"/>
            <w:r w:rsidRPr="00036D25">
              <w:rPr>
                <w:rStyle w:val="Tabelleninhalt"/>
                <w:rFonts w:cstheme="minorHAnsi"/>
              </w:rPr>
              <w:t>ipsum</w:t>
            </w:r>
            <w:proofErr w:type="spellEnd"/>
          </w:p>
        </w:tc>
        <w:tc>
          <w:tcPr>
            <w:tcW w:w="1414" w:type="dxa"/>
            <w:tcBorders>
              <w:top w:val="single" w:sz="4" w:space="0" w:color="auto"/>
              <w:bottom w:val="single" w:sz="8" w:space="0" w:color="000000"/>
            </w:tcBorders>
          </w:tcPr>
          <w:p w14:paraId="42726577" w14:textId="77777777" w:rsidR="008F6504" w:rsidRPr="00036D25" w:rsidRDefault="0043049F" w:rsidP="00F72A2A">
            <w:pPr>
              <w:spacing w:line="276" w:lineRule="auto"/>
              <w:jc w:val="left"/>
              <w:rPr>
                <w:rStyle w:val="Tabelleninhalt"/>
                <w:rFonts w:cstheme="minorHAnsi"/>
              </w:rPr>
            </w:pPr>
            <w:proofErr w:type="spellStart"/>
            <w:r w:rsidRPr="00036D25">
              <w:rPr>
                <w:rStyle w:val="Tabelleninhalt"/>
                <w:rFonts w:cstheme="minorHAnsi"/>
              </w:rPr>
              <w:t>Lorem</w:t>
            </w:r>
            <w:proofErr w:type="spellEnd"/>
            <w:r w:rsidRPr="00036D25">
              <w:rPr>
                <w:rStyle w:val="Tabelleninhalt"/>
                <w:rFonts w:cstheme="minorHAnsi"/>
              </w:rPr>
              <w:t xml:space="preserve"> </w:t>
            </w:r>
            <w:proofErr w:type="spellStart"/>
            <w:r w:rsidRPr="00036D25">
              <w:rPr>
                <w:rStyle w:val="Tabelleninhalt"/>
                <w:rFonts w:cstheme="minorHAnsi"/>
              </w:rPr>
              <w:t>ipsum</w:t>
            </w:r>
            <w:proofErr w:type="spellEnd"/>
            <w:r w:rsidR="008F6504" w:rsidRPr="00036D25">
              <w:rPr>
                <w:rStyle w:val="Tabelleninhalt"/>
                <w:rFonts w:cstheme="minorHAnsi"/>
              </w:rPr>
              <w:t xml:space="preserve"> </w:t>
            </w:r>
          </w:p>
        </w:tc>
      </w:tr>
      <w:tr w:rsidR="008F6504" w:rsidRPr="00036D25" w14:paraId="7F4C54F0" w14:textId="77777777" w:rsidTr="00601B37">
        <w:trPr>
          <w:tblHeader/>
        </w:trPr>
        <w:tc>
          <w:tcPr>
            <w:tcW w:w="2014" w:type="dxa"/>
            <w:vMerge w:val="restart"/>
            <w:tcBorders>
              <w:top w:val="single" w:sz="8" w:space="0" w:color="000000"/>
            </w:tcBorders>
          </w:tcPr>
          <w:p w14:paraId="7D01D62F" w14:textId="77777777" w:rsidR="008F6504" w:rsidRPr="00036D25" w:rsidRDefault="0043049F" w:rsidP="00F72A2A">
            <w:pPr>
              <w:spacing w:line="276" w:lineRule="auto"/>
              <w:jc w:val="left"/>
              <w:rPr>
                <w:rStyle w:val="Tabelleninhalt"/>
                <w:rFonts w:cstheme="minorHAnsi"/>
              </w:rPr>
            </w:pPr>
            <w:proofErr w:type="spellStart"/>
            <w:r w:rsidRPr="00036D25">
              <w:rPr>
                <w:rStyle w:val="Tabelleninhalt"/>
                <w:rFonts w:cstheme="minorHAnsi"/>
              </w:rPr>
              <w:t>Dolor</w:t>
            </w:r>
            <w:proofErr w:type="spellEnd"/>
            <w:r w:rsidRPr="00036D25">
              <w:rPr>
                <w:rStyle w:val="Tabelleninhalt"/>
                <w:rFonts w:cstheme="minorHAnsi"/>
              </w:rPr>
              <w:t xml:space="preserve"> </w:t>
            </w:r>
            <w:proofErr w:type="spellStart"/>
            <w:r w:rsidRPr="00036D25">
              <w:rPr>
                <w:rStyle w:val="Tabelleninhalt"/>
                <w:rFonts w:cstheme="minorHAnsi"/>
              </w:rPr>
              <w:t>sit</w:t>
            </w:r>
            <w:proofErr w:type="spellEnd"/>
            <w:r w:rsidRPr="00036D25">
              <w:rPr>
                <w:rStyle w:val="Tabelleninhalt"/>
                <w:rFonts w:cstheme="minorHAnsi"/>
              </w:rPr>
              <w:t xml:space="preserve"> </w:t>
            </w:r>
            <w:proofErr w:type="spellStart"/>
            <w:r w:rsidRPr="00036D25">
              <w:rPr>
                <w:rStyle w:val="Tabelleninhalt"/>
                <w:rFonts w:cstheme="minorHAnsi"/>
              </w:rPr>
              <w:t>amet</w:t>
            </w:r>
            <w:proofErr w:type="spellEnd"/>
          </w:p>
        </w:tc>
        <w:tc>
          <w:tcPr>
            <w:tcW w:w="1288" w:type="dxa"/>
            <w:tcBorders>
              <w:top w:val="single" w:sz="8" w:space="0" w:color="000000"/>
              <w:bottom w:val="nil"/>
            </w:tcBorders>
            <w:shd w:val="clear" w:color="auto" w:fill="auto"/>
          </w:tcPr>
          <w:p w14:paraId="4A82C634" w14:textId="77777777" w:rsidR="008F6504" w:rsidRPr="00036D25" w:rsidRDefault="0043049F" w:rsidP="00F72A2A">
            <w:pPr>
              <w:spacing w:line="276" w:lineRule="auto"/>
              <w:rPr>
                <w:rStyle w:val="Tabelleninhalt"/>
                <w:rFonts w:cstheme="minorHAnsi"/>
              </w:rPr>
            </w:pPr>
            <w:proofErr w:type="spellStart"/>
            <w:r w:rsidRPr="00036D25">
              <w:rPr>
                <w:rStyle w:val="Tabelleninhalt"/>
                <w:rFonts w:cstheme="minorHAnsi"/>
              </w:rPr>
              <w:t>Dolor</w:t>
            </w:r>
            <w:proofErr w:type="spellEnd"/>
            <w:r w:rsidRPr="00036D25">
              <w:rPr>
                <w:rStyle w:val="Tabelleninhalt"/>
                <w:rFonts w:cstheme="minorHAnsi"/>
              </w:rPr>
              <w:t xml:space="preserve"> </w:t>
            </w:r>
            <w:proofErr w:type="spellStart"/>
            <w:r w:rsidRPr="00036D25">
              <w:rPr>
                <w:rStyle w:val="Tabelleninhalt"/>
                <w:rFonts w:cstheme="minorHAnsi"/>
              </w:rPr>
              <w:t>sit</w:t>
            </w:r>
            <w:proofErr w:type="spellEnd"/>
            <w:r w:rsidRPr="00036D25">
              <w:rPr>
                <w:rStyle w:val="Tabelleninhalt"/>
                <w:rFonts w:cstheme="minorHAnsi"/>
              </w:rPr>
              <w:t xml:space="preserve"> </w:t>
            </w:r>
            <w:proofErr w:type="spellStart"/>
            <w:r w:rsidRPr="00036D25">
              <w:rPr>
                <w:rStyle w:val="Tabelleninhalt"/>
                <w:rFonts w:cstheme="minorHAnsi"/>
              </w:rPr>
              <w:t>amet</w:t>
            </w:r>
            <w:proofErr w:type="spellEnd"/>
          </w:p>
        </w:tc>
        <w:tc>
          <w:tcPr>
            <w:tcW w:w="1557" w:type="dxa"/>
            <w:tcBorders>
              <w:top w:val="single" w:sz="8" w:space="0" w:color="000000"/>
              <w:bottom w:val="nil"/>
            </w:tcBorders>
            <w:shd w:val="clear" w:color="auto" w:fill="auto"/>
          </w:tcPr>
          <w:p w14:paraId="15FA9FEB" w14:textId="77777777" w:rsidR="008F6504" w:rsidRPr="00036D25" w:rsidRDefault="0043049F" w:rsidP="00F72A2A">
            <w:pPr>
              <w:spacing w:line="276" w:lineRule="auto"/>
              <w:rPr>
                <w:rStyle w:val="Tabelleninhalt"/>
                <w:rFonts w:cstheme="minorHAnsi"/>
              </w:rPr>
            </w:pPr>
            <w:proofErr w:type="spellStart"/>
            <w:r w:rsidRPr="00036D25">
              <w:rPr>
                <w:rStyle w:val="Tabelleninhalt"/>
                <w:rFonts w:cstheme="minorHAnsi"/>
              </w:rPr>
              <w:t>Dolor</w:t>
            </w:r>
            <w:proofErr w:type="spellEnd"/>
            <w:r w:rsidRPr="00036D25">
              <w:rPr>
                <w:rStyle w:val="Tabelleninhalt"/>
                <w:rFonts w:cstheme="minorHAnsi"/>
              </w:rPr>
              <w:t xml:space="preserve"> </w:t>
            </w:r>
            <w:proofErr w:type="spellStart"/>
            <w:r w:rsidRPr="00036D25">
              <w:rPr>
                <w:rStyle w:val="Tabelleninhalt"/>
                <w:rFonts w:cstheme="minorHAnsi"/>
              </w:rPr>
              <w:t>sit</w:t>
            </w:r>
            <w:proofErr w:type="spellEnd"/>
            <w:r w:rsidRPr="00036D25">
              <w:rPr>
                <w:rStyle w:val="Tabelleninhalt"/>
                <w:rFonts w:cstheme="minorHAnsi"/>
              </w:rPr>
              <w:t xml:space="preserve"> </w:t>
            </w:r>
            <w:proofErr w:type="spellStart"/>
            <w:r w:rsidRPr="00036D25">
              <w:rPr>
                <w:rStyle w:val="Tabelleninhalt"/>
                <w:rFonts w:cstheme="minorHAnsi"/>
              </w:rPr>
              <w:t>amet</w:t>
            </w:r>
            <w:proofErr w:type="spellEnd"/>
            <w:r w:rsidR="00BE254C" w:rsidRPr="00036D25">
              <w:rPr>
                <w:rStyle w:val="Tabelleninhalt"/>
                <w:rFonts w:cstheme="minorHAnsi"/>
              </w:rPr>
              <w:t xml:space="preserve">  </w:t>
            </w:r>
          </w:p>
        </w:tc>
        <w:tc>
          <w:tcPr>
            <w:tcW w:w="1132" w:type="dxa"/>
            <w:tcBorders>
              <w:top w:val="single" w:sz="8" w:space="0" w:color="000000"/>
              <w:bottom w:val="nil"/>
            </w:tcBorders>
            <w:shd w:val="clear" w:color="auto" w:fill="auto"/>
          </w:tcPr>
          <w:p w14:paraId="4AD5CAD8" w14:textId="77777777" w:rsidR="008F6504" w:rsidRPr="00036D25" w:rsidRDefault="0043049F" w:rsidP="00F72A2A">
            <w:pPr>
              <w:spacing w:line="276" w:lineRule="auto"/>
              <w:rPr>
                <w:rStyle w:val="Tabelleninhalt"/>
                <w:rFonts w:cstheme="minorHAnsi"/>
              </w:rPr>
            </w:pPr>
            <w:r w:rsidRPr="00036D25">
              <w:rPr>
                <w:rStyle w:val="Tabelleninhalt"/>
                <w:rFonts w:cstheme="minorHAnsi"/>
              </w:rPr>
              <w:t>00</w:t>
            </w:r>
            <w:r w:rsidR="003B7489" w:rsidRPr="00036D25">
              <w:rPr>
                <w:rStyle w:val="Tabelleninhalt"/>
                <w:rFonts w:cstheme="minorHAnsi"/>
              </w:rPr>
              <w:t>–</w:t>
            </w:r>
            <w:r w:rsidRPr="00036D25">
              <w:rPr>
                <w:rStyle w:val="Tabelleninhalt"/>
                <w:rFonts w:cstheme="minorHAnsi"/>
              </w:rPr>
              <w:t>00</w:t>
            </w:r>
          </w:p>
        </w:tc>
        <w:tc>
          <w:tcPr>
            <w:tcW w:w="1414" w:type="dxa"/>
            <w:tcBorders>
              <w:top w:val="single" w:sz="8" w:space="0" w:color="000000"/>
              <w:bottom w:val="nil"/>
            </w:tcBorders>
          </w:tcPr>
          <w:p w14:paraId="06D39D75" w14:textId="77777777" w:rsidR="008F6504" w:rsidRPr="00036D25" w:rsidRDefault="0043049F" w:rsidP="00F72A2A">
            <w:pPr>
              <w:spacing w:line="276" w:lineRule="auto"/>
              <w:rPr>
                <w:rStyle w:val="Tabelleninhalt"/>
                <w:rFonts w:cstheme="minorHAnsi"/>
              </w:rPr>
            </w:pPr>
            <w:r w:rsidRPr="00036D25">
              <w:rPr>
                <w:rStyle w:val="Tabelleninhalt"/>
                <w:rFonts w:cstheme="minorHAnsi"/>
              </w:rPr>
              <w:t>1234</w:t>
            </w:r>
          </w:p>
        </w:tc>
      </w:tr>
      <w:tr w:rsidR="008F6504" w:rsidRPr="00036D25" w14:paraId="5B9D6D06" w14:textId="77777777" w:rsidTr="00601B37">
        <w:trPr>
          <w:tblHeader/>
        </w:trPr>
        <w:tc>
          <w:tcPr>
            <w:tcW w:w="2014" w:type="dxa"/>
            <w:vMerge/>
            <w:tcBorders>
              <w:bottom w:val="single" w:sz="4" w:space="0" w:color="auto"/>
            </w:tcBorders>
          </w:tcPr>
          <w:p w14:paraId="2E63674F" w14:textId="77777777" w:rsidR="008F6504" w:rsidRPr="00036D25" w:rsidRDefault="008F6504" w:rsidP="00F72A2A">
            <w:pPr>
              <w:spacing w:line="276" w:lineRule="auto"/>
              <w:jc w:val="left"/>
              <w:rPr>
                <w:rStyle w:val="Tabelleninhalt"/>
                <w:rFonts w:cstheme="minorHAnsi"/>
              </w:rPr>
            </w:pPr>
          </w:p>
        </w:tc>
        <w:tc>
          <w:tcPr>
            <w:tcW w:w="1288" w:type="dxa"/>
            <w:tcBorders>
              <w:top w:val="nil"/>
              <w:bottom w:val="single" w:sz="4" w:space="0" w:color="auto"/>
            </w:tcBorders>
            <w:shd w:val="clear" w:color="auto" w:fill="auto"/>
          </w:tcPr>
          <w:p w14:paraId="367F1FBC" w14:textId="77777777" w:rsidR="008F6504" w:rsidRPr="00036D25" w:rsidRDefault="0043049F" w:rsidP="00F72A2A">
            <w:pPr>
              <w:spacing w:line="276" w:lineRule="auto"/>
              <w:rPr>
                <w:rStyle w:val="Tabelleninhalt"/>
                <w:rFonts w:cstheme="minorHAnsi"/>
              </w:rPr>
            </w:pPr>
            <w:proofErr w:type="spellStart"/>
            <w:r w:rsidRPr="00036D25">
              <w:rPr>
                <w:rStyle w:val="Tabelleninhalt"/>
                <w:rFonts w:cstheme="minorHAnsi"/>
              </w:rPr>
              <w:t>Dolor</w:t>
            </w:r>
            <w:proofErr w:type="spellEnd"/>
            <w:r w:rsidRPr="00036D25">
              <w:rPr>
                <w:rStyle w:val="Tabelleninhalt"/>
                <w:rFonts w:cstheme="minorHAnsi"/>
              </w:rPr>
              <w:t xml:space="preserve"> </w:t>
            </w:r>
            <w:proofErr w:type="spellStart"/>
            <w:r w:rsidRPr="00036D25">
              <w:rPr>
                <w:rStyle w:val="Tabelleninhalt"/>
                <w:rFonts w:cstheme="minorHAnsi"/>
              </w:rPr>
              <w:t>sit</w:t>
            </w:r>
            <w:proofErr w:type="spellEnd"/>
            <w:r w:rsidRPr="00036D25">
              <w:rPr>
                <w:rStyle w:val="Tabelleninhalt"/>
                <w:rFonts w:cstheme="minorHAnsi"/>
              </w:rPr>
              <w:t xml:space="preserve"> </w:t>
            </w:r>
            <w:proofErr w:type="spellStart"/>
            <w:r w:rsidRPr="00036D25">
              <w:rPr>
                <w:rStyle w:val="Tabelleninhalt"/>
                <w:rFonts w:cstheme="minorHAnsi"/>
              </w:rPr>
              <w:t>amet</w:t>
            </w:r>
            <w:proofErr w:type="spellEnd"/>
          </w:p>
        </w:tc>
        <w:tc>
          <w:tcPr>
            <w:tcW w:w="1557" w:type="dxa"/>
            <w:tcBorders>
              <w:top w:val="nil"/>
              <w:bottom w:val="single" w:sz="4" w:space="0" w:color="auto"/>
            </w:tcBorders>
            <w:shd w:val="clear" w:color="auto" w:fill="auto"/>
          </w:tcPr>
          <w:p w14:paraId="45F14790" w14:textId="77777777" w:rsidR="008F6504" w:rsidRPr="00036D25" w:rsidRDefault="0043049F" w:rsidP="00F72A2A">
            <w:pPr>
              <w:spacing w:line="276" w:lineRule="auto"/>
              <w:rPr>
                <w:rStyle w:val="Tabelleninhalt"/>
                <w:rFonts w:cstheme="minorHAnsi"/>
              </w:rPr>
            </w:pPr>
            <w:proofErr w:type="spellStart"/>
            <w:r w:rsidRPr="00036D25">
              <w:rPr>
                <w:rStyle w:val="Tabelleninhalt"/>
                <w:rFonts w:cstheme="minorHAnsi"/>
              </w:rPr>
              <w:t>Dolor</w:t>
            </w:r>
            <w:proofErr w:type="spellEnd"/>
            <w:r w:rsidRPr="00036D25">
              <w:rPr>
                <w:rStyle w:val="Tabelleninhalt"/>
                <w:rFonts w:cstheme="minorHAnsi"/>
              </w:rPr>
              <w:t xml:space="preserve"> </w:t>
            </w:r>
            <w:proofErr w:type="spellStart"/>
            <w:r w:rsidRPr="00036D25">
              <w:rPr>
                <w:rStyle w:val="Tabelleninhalt"/>
                <w:rFonts w:cstheme="minorHAnsi"/>
              </w:rPr>
              <w:t>sit</w:t>
            </w:r>
            <w:proofErr w:type="spellEnd"/>
            <w:r w:rsidRPr="00036D25">
              <w:rPr>
                <w:rStyle w:val="Tabelleninhalt"/>
                <w:rFonts w:cstheme="minorHAnsi"/>
              </w:rPr>
              <w:t xml:space="preserve"> </w:t>
            </w:r>
            <w:proofErr w:type="spellStart"/>
            <w:r w:rsidRPr="00036D25">
              <w:rPr>
                <w:rStyle w:val="Tabelleninhalt"/>
                <w:rFonts w:cstheme="minorHAnsi"/>
              </w:rPr>
              <w:t>amet</w:t>
            </w:r>
            <w:proofErr w:type="spellEnd"/>
            <w:r w:rsidR="008F6504" w:rsidRPr="00036D25">
              <w:rPr>
                <w:rStyle w:val="Tabelleninhalt"/>
                <w:rFonts w:cstheme="minorHAnsi"/>
              </w:rPr>
              <w:t xml:space="preserve"> </w:t>
            </w:r>
          </w:p>
        </w:tc>
        <w:tc>
          <w:tcPr>
            <w:tcW w:w="1132" w:type="dxa"/>
            <w:tcBorders>
              <w:top w:val="nil"/>
              <w:bottom w:val="single" w:sz="4" w:space="0" w:color="auto"/>
            </w:tcBorders>
            <w:shd w:val="clear" w:color="auto" w:fill="auto"/>
          </w:tcPr>
          <w:p w14:paraId="5453381A" w14:textId="77777777" w:rsidR="008F6504" w:rsidRPr="00036D25" w:rsidRDefault="0043049F" w:rsidP="00F72A2A">
            <w:pPr>
              <w:spacing w:line="276" w:lineRule="auto"/>
              <w:rPr>
                <w:rStyle w:val="Tabelleninhalt"/>
                <w:rFonts w:cstheme="minorHAnsi"/>
              </w:rPr>
            </w:pPr>
            <w:r w:rsidRPr="00036D25">
              <w:rPr>
                <w:rStyle w:val="Tabelleninhalt"/>
                <w:rFonts w:cstheme="minorHAnsi"/>
              </w:rPr>
              <w:t>0,</w:t>
            </w:r>
            <w:r w:rsidR="008F6504" w:rsidRPr="00036D25">
              <w:rPr>
                <w:rStyle w:val="Tabelleninhalt"/>
                <w:rFonts w:cstheme="minorHAnsi"/>
              </w:rPr>
              <w:t>0</w:t>
            </w:r>
            <w:r w:rsidR="003B7489" w:rsidRPr="00036D25">
              <w:rPr>
                <w:rStyle w:val="Tabelleninhalt"/>
                <w:rFonts w:cstheme="minorHAnsi"/>
              </w:rPr>
              <w:t>–</w:t>
            </w:r>
            <w:r w:rsidRPr="00036D25">
              <w:rPr>
                <w:rStyle w:val="Tabelleninhalt"/>
                <w:rFonts w:cstheme="minorHAnsi"/>
              </w:rPr>
              <w:t>0,0</w:t>
            </w:r>
          </w:p>
        </w:tc>
        <w:tc>
          <w:tcPr>
            <w:tcW w:w="1414" w:type="dxa"/>
            <w:tcBorders>
              <w:top w:val="nil"/>
              <w:bottom w:val="single" w:sz="4" w:space="0" w:color="auto"/>
            </w:tcBorders>
          </w:tcPr>
          <w:p w14:paraId="179C20A7" w14:textId="77777777" w:rsidR="008F6504" w:rsidRPr="00036D25" w:rsidRDefault="0043049F" w:rsidP="00F72A2A">
            <w:pPr>
              <w:spacing w:line="276" w:lineRule="auto"/>
              <w:rPr>
                <w:rStyle w:val="Tabelleninhalt"/>
                <w:rFonts w:cstheme="minorHAnsi"/>
              </w:rPr>
            </w:pPr>
            <w:r w:rsidRPr="00036D25">
              <w:rPr>
                <w:rStyle w:val="Tabelleninhalt"/>
                <w:rFonts w:cstheme="minorHAnsi"/>
              </w:rPr>
              <w:t>12.345</w:t>
            </w:r>
          </w:p>
        </w:tc>
      </w:tr>
      <w:tr w:rsidR="00C115E3" w:rsidRPr="00036D25" w14:paraId="1D5EE2C0" w14:textId="77777777" w:rsidTr="00601B37">
        <w:trPr>
          <w:tblHeader/>
        </w:trPr>
        <w:tc>
          <w:tcPr>
            <w:tcW w:w="2014" w:type="dxa"/>
            <w:tcBorders>
              <w:bottom w:val="single" w:sz="4" w:space="0" w:color="auto"/>
            </w:tcBorders>
          </w:tcPr>
          <w:p w14:paraId="416C6E86" w14:textId="77777777" w:rsidR="00C115E3" w:rsidRPr="00036D25" w:rsidRDefault="0043049F" w:rsidP="00C115E3">
            <w:pPr>
              <w:spacing w:line="276" w:lineRule="auto"/>
              <w:jc w:val="left"/>
              <w:rPr>
                <w:rStyle w:val="Tabelleninhalt"/>
                <w:rFonts w:cstheme="minorHAnsi"/>
              </w:rPr>
            </w:pPr>
            <w:proofErr w:type="spellStart"/>
            <w:r w:rsidRPr="00036D25">
              <w:rPr>
                <w:rStyle w:val="Tabelleninhalt"/>
                <w:rFonts w:cstheme="minorHAnsi"/>
              </w:rPr>
              <w:t>consetetur</w:t>
            </w:r>
            <w:proofErr w:type="spellEnd"/>
          </w:p>
        </w:tc>
        <w:tc>
          <w:tcPr>
            <w:tcW w:w="1288" w:type="dxa"/>
            <w:tcBorders>
              <w:top w:val="nil"/>
              <w:bottom w:val="single" w:sz="4" w:space="0" w:color="auto"/>
            </w:tcBorders>
            <w:shd w:val="clear" w:color="auto" w:fill="auto"/>
          </w:tcPr>
          <w:p w14:paraId="77D8E15E" w14:textId="77777777" w:rsidR="00C662AC" w:rsidRPr="00036D25" w:rsidRDefault="0043049F" w:rsidP="00C115E3">
            <w:pPr>
              <w:spacing w:line="276" w:lineRule="auto"/>
              <w:rPr>
                <w:rStyle w:val="Tabelleninhalt"/>
                <w:rFonts w:cstheme="minorHAnsi"/>
              </w:rPr>
            </w:pPr>
            <w:proofErr w:type="spellStart"/>
            <w:r w:rsidRPr="00036D25">
              <w:rPr>
                <w:rStyle w:val="Tabelleninhalt"/>
                <w:rFonts w:cstheme="minorHAnsi"/>
              </w:rPr>
              <w:t>consetetur</w:t>
            </w:r>
            <w:proofErr w:type="spellEnd"/>
          </w:p>
        </w:tc>
        <w:tc>
          <w:tcPr>
            <w:tcW w:w="1557" w:type="dxa"/>
            <w:tcBorders>
              <w:top w:val="nil"/>
              <w:bottom w:val="single" w:sz="4" w:space="0" w:color="auto"/>
            </w:tcBorders>
            <w:shd w:val="clear" w:color="auto" w:fill="auto"/>
          </w:tcPr>
          <w:p w14:paraId="564AD96B" w14:textId="77777777" w:rsidR="00C662AC" w:rsidRPr="00036D25" w:rsidRDefault="0043049F" w:rsidP="008B6A0A">
            <w:pPr>
              <w:spacing w:line="276" w:lineRule="auto"/>
              <w:jc w:val="left"/>
              <w:rPr>
                <w:rStyle w:val="Tabelleninhalt"/>
                <w:rFonts w:cstheme="minorHAnsi"/>
              </w:rPr>
            </w:pPr>
            <w:proofErr w:type="spellStart"/>
            <w:r w:rsidRPr="00036D25">
              <w:rPr>
                <w:rStyle w:val="Tabelleninhalt"/>
                <w:rFonts w:cstheme="minorHAnsi"/>
              </w:rPr>
              <w:t>consetetur</w:t>
            </w:r>
            <w:proofErr w:type="spellEnd"/>
          </w:p>
        </w:tc>
        <w:tc>
          <w:tcPr>
            <w:tcW w:w="1132" w:type="dxa"/>
            <w:tcBorders>
              <w:top w:val="nil"/>
              <w:bottom w:val="single" w:sz="4" w:space="0" w:color="auto"/>
            </w:tcBorders>
            <w:shd w:val="clear" w:color="auto" w:fill="auto"/>
          </w:tcPr>
          <w:p w14:paraId="1083CAE5" w14:textId="77777777" w:rsidR="00C115E3" w:rsidRPr="00036D25" w:rsidRDefault="0043049F" w:rsidP="00C115E3">
            <w:pPr>
              <w:spacing w:line="276" w:lineRule="auto"/>
              <w:rPr>
                <w:rStyle w:val="Tabelleninhalt"/>
                <w:rFonts w:cstheme="minorHAnsi"/>
              </w:rPr>
            </w:pPr>
            <w:r w:rsidRPr="00036D25">
              <w:rPr>
                <w:rStyle w:val="Tabelleninhalt"/>
                <w:rFonts w:cstheme="minorHAnsi"/>
              </w:rPr>
              <w:t>00,0</w:t>
            </w:r>
            <w:r w:rsidR="00C115E3" w:rsidRPr="00036D25">
              <w:rPr>
                <w:rStyle w:val="Tabelleninhalt"/>
                <w:rFonts w:cstheme="minorHAnsi"/>
              </w:rPr>
              <w:t>0</w:t>
            </w:r>
            <w:r w:rsidR="003B7489" w:rsidRPr="00036D25">
              <w:rPr>
                <w:rStyle w:val="Tabelleninhalt"/>
                <w:rFonts w:cstheme="minorHAnsi"/>
              </w:rPr>
              <w:t>–</w:t>
            </w:r>
            <w:r w:rsidRPr="00036D25">
              <w:rPr>
                <w:rStyle w:val="Tabelleninhalt"/>
                <w:rFonts w:cstheme="minorHAnsi"/>
              </w:rPr>
              <w:t>00,00</w:t>
            </w:r>
          </w:p>
          <w:p w14:paraId="2B0B71AF" w14:textId="77777777" w:rsidR="00C662AC" w:rsidRPr="00036D25" w:rsidRDefault="00C662AC" w:rsidP="00C115E3">
            <w:pPr>
              <w:spacing w:line="276" w:lineRule="auto"/>
              <w:rPr>
                <w:rStyle w:val="Tabelleninhalt"/>
                <w:rFonts w:cstheme="minorHAnsi"/>
              </w:rPr>
            </w:pPr>
          </w:p>
        </w:tc>
        <w:tc>
          <w:tcPr>
            <w:tcW w:w="1414" w:type="dxa"/>
            <w:tcBorders>
              <w:top w:val="nil"/>
              <w:bottom w:val="single" w:sz="4" w:space="0" w:color="auto"/>
            </w:tcBorders>
          </w:tcPr>
          <w:p w14:paraId="71150CC8" w14:textId="77777777" w:rsidR="00C115E3" w:rsidRPr="00036D25" w:rsidRDefault="007C78EA" w:rsidP="00C115E3">
            <w:pPr>
              <w:spacing w:line="276" w:lineRule="auto"/>
              <w:rPr>
                <w:rStyle w:val="Tabelleninhalt"/>
                <w:rFonts w:cstheme="minorHAnsi"/>
              </w:rPr>
            </w:pPr>
            <w:r w:rsidRPr="00036D25">
              <w:rPr>
                <w:rStyle w:val="Tabelleninhalt"/>
                <w:rFonts w:cstheme="minorHAnsi"/>
              </w:rPr>
              <w:t>1.234.567</w:t>
            </w:r>
          </w:p>
          <w:p w14:paraId="4F983610" w14:textId="77777777" w:rsidR="00C662AC" w:rsidRPr="00036D25" w:rsidRDefault="00C662AC" w:rsidP="00C115E3">
            <w:pPr>
              <w:spacing w:line="276" w:lineRule="auto"/>
              <w:rPr>
                <w:rStyle w:val="Tabelleninhalt"/>
                <w:rFonts w:cstheme="minorHAnsi"/>
              </w:rPr>
            </w:pPr>
          </w:p>
        </w:tc>
      </w:tr>
      <w:tr w:rsidR="00C115E3" w:rsidRPr="00036D25" w14:paraId="0B7747EE" w14:textId="77777777" w:rsidTr="00601B37">
        <w:trPr>
          <w:tblHeader/>
        </w:trPr>
        <w:tc>
          <w:tcPr>
            <w:tcW w:w="2014" w:type="dxa"/>
            <w:tcBorders>
              <w:bottom w:val="single" w:sz="4" w:space="0" w:color="auto"/>
            </w:tcBorders>
          </w:tcPr>
          <w:p w14:paraId="5C2D988B" w14:textId="77777777" w:rsidR="00C115E3" w:rsidRPr="00036D25" w:rsidRDefault="00C115E3" w:rsidP="00C115E3">
            <w:pPr>
              <w:spacing w:line="276" w:lineRule="auto"/>
              <w:rPr>
                <w:rStyle w:val="Tabelleninhalt"/>
                <w:rFonts w:cstheme="minorHAnsi"/>
              </w:rPr>
            </w:pPr>
          </w:p>
        </w:tc>
        <w:tc>
          <w:tcPr>
            <w:tcW w:w="1288" w:type="dxa"/>
            <w:tcBorders>
              <w:top w:val="nil"/>
              <w:bottom w:val="single" w:sz="4" w:space="0" w:color="auto"/>
            </w:tcBorders>
            <w:shd w:val="clear" w:color="auto" w:fill="auto"/>
          </w:tcPr>
          <w:p w14:paraId="5C42008F" w14:textId="77777777" w:rsidR="00C115E3" w:rsidRPr="00036D25" w:rsidRDefault="007C78EA" w:rsidP="00C115E3">
            <w:pPr>
              <w:spacing w:line="276" w:lineRule="auto"/>
              <w:rPr>
                <w:rStyle w:val="Tabelleninhalt"/>
                <w:rFonts w:cstheme="minorHAnsi"/>
              </w:rPr>
            </w:pPr>
            <w:proofErr w:type="spellStart"/>
            <w:r w:rsidRPr="00036D25">
              <w:rPr>
                <w:rStyle w:val="Tabelleninhalt"/>
                <w:rFonts w:cstheme="minorHAnsi"/>
              </w:rPr>
              <w:t>Lorem</w:t>
            </w:r>
            <w:proofErr w:type="spellEnd"/>
            <w:r w:rsidRPr="00036D25">
              <w:rPr>
                <w:rStyle w:val="Tabelleninhalt"/>
                <w:rFonts w:cstheme="minorHAnsi"/>
              </w:rPr>
              <w:t xml:space="preserve"> </w:t>
            </w:r>
            <w:proofErr w:type="spellStart"/>
            <w:r w:rsidRPr="00036D25">
              <w:rPr>
                <w:rStyle w:val="Tabelleninhalt"/>
                <w:rFonts w:cstheme="minorHAnsi"/>
              </w:rPr>
              <w:t>ipsum</w:t>
            </w:r>
            <w:proofErr w:type="spellEnd"/>
          </w:p>
        </w:tc>
        <w:tc>
          <w:tcPr>
            <w:tcW w:w="1557" w:type="dxa"/>
            <w:tcBorders>
              <w:top w:val="nil"/>
              <w:bottom w:val="single" w:sz="4" w:space="0" w:color="auto"/>
            </w:tcBorders>
            <w:shd w:val="clear" w:color="auto" w:fill="auto"/>
          </w:tcPr>
          <w:p w14:paraId="6B1C55A6" w14:textId="77777777" w:rsidR="00C115E3" w:rsidRPr="00036D25" w:rsidRDefault="007C78EA" w:rsidP="00C115E3">
            <w:pPr>
              <w:spacing w:line="276" w:lineRule="auto"/>
              <w:rPr>
                <w:rStyle w:val="Tabelleninhalt"/>
                <w:rFonts w:cstheme="minorHAnsi"/>
              </w:rPr>
            </w:pPr>
            <w:proofErr w:type="spellStart"/>
            <w:r w:rsidRPr="00036D25">
              <w:rPr>
                <w:rStyle w:val="Tabelleninhalt"/>
                <w:rFonts w:cstheme="minorHAnsi"/>
              </w:rPr>
              <w:t>Lorem</w:t>
            </w:r>
            <w:proofErr w:type="spellEnd"/>
            <w:r w:rsidRPr="00036D25">
              <w:rPr>
                <w:rStyle w:val="Tabelleninhalt"/>
                <w:rFonts w:cstheme="minorHAnsi"/>
              </w:rPr>
              <w:t xml:space="preserve"> </w:t>
            </w:r>
            <w:proofErr w:type="spellStart"/>
            <w:r w:rsidRPr="00036D25">
              <w:rPr>
                <w:rStyle w:val="Tabelleninhalt"/>
                <w:rFonts w:cstheme="minorHAnsi"/>
              </w:rPr>
              <w:t>ipsum</w:t>
            </w:r>
            <w:proofErr w:type="spellEnd"/>
            <w:r w:rsidR="00C115E3" w:rsidRPr="00036D25">
              <w:rPr>
                <w:rStyle w:val="Tabelleninhalt"/>
                <w:rFonts w:cstheme="minorHAnsi"/>
              </w:rPr>
              <w:t xml:space="preserve"> </w:t>
            </w:r>
          </w:p>
        </w:tc>
        <w:tc>
          <w:tcPr>
            <w:tcW w:w="1132" w:type="dxa"/>
            <w:tcBorders>
              <w:top w:val="nil"/>
              <w:bottom w:val="single" w:sz="4" w:space="0" w:color="auto"/>
            </w:tcBorders>
            <w:shd w:val="clear" w:color="auto" w:fill="auto"/>
          </w:tcPr>
          <w:p w14:paraId="390EAA21" w14:textId="77777777" w:rsidR="00C115E3" w:rsidRPr="00036D25" w:rsidRDefault="007C78EA" w:rsidP="00C115E3">
            <w:pPr>
              <w:spacing w:line="276" w:lineRule="auto"/>
              <w:rPr>
                <w:rStyle w:val="Tabelleninhalt"/>
                <w:rFonts w:cstheme="minorHAnsi"/>
              </w:rPr>
            </w:pPr>
            <w:proofErr w:type="spellStart"/>
            <w:r w:rsidRPr="00036D25">
              <w:rPr>
                <w:rStyle w:val="Tabelleninhalt"/>
                <w:rFonts w:cstheme="minorHAnsi"/>
              </w:rPr>
              <w:t>Lorem</w:t>
            </w:r>
            <w:proofErr w:type="spellEnd"/>
            <w:r w:rsidRPr="00036D25">
              <w:rPr>
                <w:rStyle w:val="Tabelleninhalt"/>
                <w:rFonts w:cstheme="minorHAnsi"/>
              </w:rPr>
              <w:t xml:space="preserve"> </w:t>
            </w:r>
            <w:r w:rsidRPr="00036D25">
              <w:rPr>
                <w:rStyle w:val="Tabelleninhalt"/>
                <w:rFonts w:cstheme="minorHAnsi"/>
              </w:rPr>
              <w:br/>
            </w:r>
            <w:proofErr w:type="spellStart"/>
            <w:r w:rsidRPr="00036D25">
              <w:rPr>
                <w:rStyle w:val="Tabelleninhalt"/>
                <w:rFonts w:cstheme="minorHAnsi"/>
              </w:rPr>
              <w:t>ipsum</w:t>
            </w:r>
            <w:proofErr w:type="spellEnd"/>
          </w:p>
        </w:tc>
        <w:tc>
          <w:tcPr>
            <w:tcW w:w="1414" w:type="dxa"/>
            <w:tcBorders>
              <w:top w:val="nil"/>
              <w:bottom w:val="single" w:sz="4" w:space="0" w:color="auto"/>
            </w:tcBorders>
          </w:tcPr>
          <w:p w14:paraId="02A19254" w14:textId="77777777" w:rsidR="00C115E3" w:rsidRPr="00036D25" w:rsidRDefault="007C78EA" w:rsidP="00C115E3">
            <w:pPr>
              <w:spacing w:line="276" w:lineRule="auto"/>
              <w:rPr>
                <w:rStyle w:val="Tabelleninhalt"/>
                <w:rFonts w:cstheme="minorHAnsi"/>
              </w:rPr>
            </w:pPr>
            <w:proofErr w:type="spellStart"/>
            <w:r w:rsidRPr="00036D25">
              <w:rPr>
                <w:rStyle w:val="Tabelleninhalt"/>
                <w:rFonts w:cstheme="minorHAnsi"/>
              </w:rPr>
              <w:t>Lorem</w:t>
            </w:r>
            <w:proofErr w:type="spellEnd"/>
            <w:r w:rsidRPr="00036D25">
              <w:rPr>
                <w:rStyle w:val="Tabelleninhalt"/>
                <w:rFonts w:cstheme="minorHAnsi"/>
              </w:rPr>
              <w:t xml:space="preserve"> </w:t>
            </w:r>
            <w:proofErr w:type="spellStart"/>
            <w:r w:rsidRPr="00036D25">
              <w:rPr>
                <w:rStyle w:val="Tabelleninhalt"/>
                <w:rFonts w:cstheme="minorHAnsi"/>
              </w:rPr>
              <w:t>ipsum</w:t>
            </w:r>
            <w:proofErr w:type="spellEnd"/>
          </w:p>
        </w:tc>
      </w:tr>
    </w:tbl>
    <w:p w14:paraId="7A0F3DC4" w14:textId="77777777" w:rsidR="00C27152" w:rsidRPr="00036D25" w:rsidRDefault="00C27152" w:rsidP="009C7428">
      <w:pPr>
        <w:rPr>
          <w:rFonts w:cstheme="minorHAnsi"/>
        </w:rPr>
      </w:pPr>
    </w:p>
    <w:p w14:paraId="35C183E7" w14:textId="77777777" w:rsidR="00601B37" w:rsidRPr="00036D25" w:rsidRDefault="00601B37" w:rsidP="00601B37">
      <w:pPr>
        <w:rPr>
          <w:rFonts w:cstheme="minorHAnsi"/>
        </w:rPr>
      </w:pPr>
      <w:r w:rsidRPr="00036D25">
        <w:rPr>
          <w:rFonts w:cstheme="minorHAnsi"/>
        </w:rPr>
        <w:t xml:space="preserve">Für </w:t>
      </w:r>
      <w:r w:rsidRPr="00036D25">
        <w:rPr>
          <w:rFonts w:cstheme="minorHAnsi"/>
          <w:b/>
        </w:rPr>
        <w:t>inhaltliche Abstimmungen</w:t>
      </w:r>
      <w:r w:rsidRPr="00036D25">
        <w:rPr>
          <w:rFonts w:cstheme="minorHAnsi"/>
        </w:rPr>
        <w:t xml:space="preserve"> wenden Sie sich bitte an den Chefredakteur, Dr. Bernhard Hauke, </w:t>
      </w:r>
      <w:hyperlink r:id="rId12" w:history="1">
        <w:r w:rsidRPr="00036D25">
          <w:rPr>
            <w:rStyle w:val="Hyperlink"/>
            <w:rFonts w:cstheme="minorHAnsi"/>
          </w:rPr>
          <w:t>bhauke@wiley.com</w:t>
        </w:r>
      </w:hyperlink>
    </w:p>
    <w:p w14:paraId="5BEDFB46" w14:textId="77777777" w:rsidR="00601B37" w:rsidRPr="00036D25" w:rsidRDefault="00601B37" w:rsidP="00601B37">
      <w:pPr>
        <w:rPr>
          <w:rFonts w:cstheme="minorHAnsi"/>
        </w:rPr>
      </w:pPr>
      <w:r w:rsidRPr="00036D25">
        <w:rPr>
          <w:rFonts w:cstheme="minorHAnsi"/>
        </w:rPr>
        <w:t>Dieses Dokument wurde beispielhaft mit dieser Formatvorlage erstellt. Sie können die Inhalte daher löschen und direkt damit arbeiten.</w:t>
      </w:r>
    </w:p>
    <w:p w14:paraId="53CD9BC6" w14:textId="77777777" w:rsidR="00796815" w:rsidRPr="002F0F69" w:rsidRDefault="00A3684B" w:rsidP="002F0F69">
      <w:pPr>
        <w:pStyle w:val="berschrift3"/>
      </w:pPr>
      <w:proofErr w:type="spellStart"/>
      <w:r w:rsidRPr="002F0F69">
        <w:lastRenderedPageBreak/>
        <w:t>Referenzierung</w:t>
      </w:r>
      <w:proofErr w:type="spellEnd"/>
      <w:r w:rsidRPr="002F0F69">
        <w:t xml:space="preserve"> der Quellen im Text</w:t>
      </w:r>
    </w:p>
    <w:p w14:paraId="11DDD1A0" w14:textId="77777777" w:rsidR="00A3684B" w:rsidRPr="00036D25" w:rsidRDefault="00A3684B" w:rsidP="00A3684B">
      <w:pPr>
        <w:rPr>
          <w:rFonts w:cstheme="minorHAnsi"/>
        </w:rPr>
      </w:pPr>
      <w:r w:rsidRPr="00036D25">
        <w:rPr>
          <w:rFonts w:cstheme="minorHAnsi"/>
        </w:rPr>
        <w:t xml:space="preserve">Auf Beiträge im Literaturverzeichnis wird über die Ordnungszahl in eckigen Klammern verwiesen. Zusätzlich können die Nachnamen der Autoren mit angegeben werden. In diesem Fall sollte der Nachname im Fließtext kursiv gesetzt werden. </w:t>
      </w:r>
    </w:p>
    <w:p w14:paraId="05BFA0AC" w14:textId="77777777" w:rsidR="00A3684B" w:rsidRPr="002F0F69" w:rsidRDefault="00A3684B" w:rsidP="002F0F69">
      <w:pPr>
        <w:pStyle w:val="ListeUngeordnet"/>
      </w:pPr>
      <w:r w:rsidRPr="002F0F69">
        <w:t>Einzelverweis: „… (</w:t>
      </w:r>
      <w:proofErr w:type="spellStart"/>
      <w:r w:rsidRPr="002F0F69">
        <w:t>Svenson</w:t>
      </w:r>
      <w:proofErr w:type="spellEnd"/>
      <w:r w:rsidRPr="002F0F69">
        <w:t xml:space="preserve"> [1]) …“</w:t>
      </w:r>
    </w:p>
    <w:p w14:paraId="2383AD25" w14:textId="77777777" w:rsidR="00A3684B" w:rsidRPr="002F0F69" w:rsidRDefault="00A3684B" w:rsidP="002F0F69">
      <w:pPr>
        <w:pStyle w:val="ListeUngeordnet"/>
      </w:pPr>
      <w:r w:rsidRPr="002F0F69">
        <w:t>Mehrere, nicht aufeinanderfolgende Verweise: „… [2, 3, 7] …“</w:t>
      </w:r>
    </w:p>
    <w:p w14:paraId="0D9622EF" w14:textId="77777777" w:rsidR="00A3684B" w:rsidRPr="002F0F69" w:rsidRDefault="00DB4228" w:rsidP="002F0F69">
      <w:pPr>
        <w:pStyle w:val="ListeUngeordnet"/>
      </w:pPr>
      <w:r w:rsidRPr="002F0F69">
        <w:t>m</w:t>
      </w:r>
      <w:r w:rsidR="00A3684B" w:rsidRPr="002F0F69">
        <w:t>ehrere aufeinanderfolgende Verweise: „… (Maidl et al. [3–6]) …“</w:t>
      </w:r>
    </w:p>
    <w:p w14:paraId="53C6F108" w14:textId="77777777" w:rsidR="00126367" w:rsidRPr="00036D25" w:rsidRDefault="00126367" w:rsidP="003D01B0">
      <w:pPr>
        <w:pStyle w:val="Bildunterschrift"/>
        <w:rPr>
          <w:rFonts w:cstheme="minorHAnsi"/>
          <w:lang w:val="de-AT"/>
        </w:rPr>
      </w:pPr>
    </w:p>
    <w:p w14:paraId="1219A151" w14:textId="77777777" w:rsidR="00126367" w:rsidRPr="002F0F69" w:rsidRDefault="00126367" w:rsidP="002F0F69">
      <w:pPr>
        <w:pStyle w:val="Literaturverzeichnisberschift"/>
      </w:pPr>
      <w:r w:rsidRPr="002F0F69">
        <w:t>Literatur</w:t>
      </w:r>
    </w:p>
    <w:p w14:paraId="7C4E58FE" w14:textId="77777777" w:rsidR="00054A6E" w:rsidRPr="002F0F69" w:rsidRDefault="00054A6E" w:rsidP="002F0F69">
      <w:pPr>
        <w:pStyle w:val="ListeLiteratur"/>
      </w:pPr>
      <w:r w:rsidRPr="002F0F69">
        <w:t xml:space="preserve">Svensson, H. (2011) </w:t>
      </w:r>
      <w:r w:rsidRPr="002F0F69">
        <w:rPr>
          <w:i/>
          <w:iCs w:val="0"/>
        </w:rPr>
        <w:t>Schrägkabelbrücken – 40 Jahre Erfahrung weltweit</w:t>
      </w:r>
      <w:r w:rsidRPr="002F0F69">
        <w:t>. Berlin: Ernst &amp; Sohn.</w:t>
      </w:r>
    </w:p>
    <w:p w14:paraId="64B90DCB" w14:textId="77777777" w:rsidR="00054A6E" w:rsidRPr="002F0F69" w:rsidRDefault="00054A6E" w:rsidP="002F0F69">
      <w:pPr>
        <w:pStyle w:val="ListeLiteratur"/>
      </w:pPr>
      <w:r w:rsidRPr="002F0F69">
        <w:t xml:space="preserve">Schäfer, M. (2015) </w:t>
      </w:r>
      <w:r w:rsidRPr="002F0F69">
        <w:rPr>
          <w:i/>
          <w:iCs w:val="0"/>
        </w:rPr>
        <w:t>Zur Biegebemessung von Flachdecken in Verbundbauweise – Ergänzende Bemessungsregeln für Slim-Floor-Träger</w:t>
      </w:r>
      <w:r w:rsidRPr="002F0F69">
        <w:t xml:space="preserve">. Stahlbau 84, H. 4, S. 231–238. </w:t>
      </w:r>
      <w:r w:rsidRPr="002F0F69">
        <w:rPr>
          <w:rStyle w:val="Hyperlink"/>
          <w:color w:val="auto"/>
          <w:u w:val="none"/>
        </w:rPr>
        <w:t>https://doi.org/10.1002/best.201500026</w:t>
      </w:r>
    </w:p>
    <w:p w14:paraId="2A5318F6" w14:textId="77777777" w:rsidR="00054A6E" w:rsidRPr="002F0F69" w:rsidRDefault="00054A6E" w:rsidP="002F0F69">
      <w:pPr>
        <w:pStyle w:val="ListeLiteratur"/>
      </w:pPr>
      <w:r w:rsidRPr="002F0F69">
        <w:t xml:space="preserve">Ernst &amp; Sohn GmbH (2016) </w:t>
      </w:r>
      <w:r w:rsidRPr="002F0F69">
        <w:rPr>
          <w:i/>
          <w:iCs w:val="0"/>
        </w:rPr>
        <w:t>Studentenförderung</w:t>
      </w:r>
      <w:r w:rsidRPr="002F0F69">
        <w:t xml:space="preserve"> [online]. Berlin: Ernst &amp;. Sohn. </w:t>
      </w:r>
      <w:r w:rsidRPr="002F0F69">
        <w:rPr>
          <w:rStyle w:val="Hyperlink"/>
          <w:color w:val="auto"/>
          <w:u w:val="none"/>
        </w:rPr>
        <w:t>https://www.ernst-und-sohn.de/studentenf%C3%B6rderung</w:t>
      </w:r>
      <w:r w:rsidRPr="002F0F69">
        <w:t xml:space="preserve"> [Zugriff am: 13. Jan. 2016]</w:t>
      </w:r>
    </w:p>
    <w:p w14:paraId="50F164A4" w14:textId="77777777" w:rsidR="00054A6E" w:rsidRPr="002F0F69" w:rsidRDefault="00054A6E" w:rsidP="002F0F69">
      <w:pPr>
        <w:pStyle w:val="ListeLiteratur"/>
      </w:pPr>
      <w:r w:rsidRPr="002F0F69">
        <w:t xml:space="preserve">DIN ISO 690:2013-10 (2013) </w:t>
      </w:r>
      <w:r w:rsidRPr="002F0F69">
        <w:rPr>
          <w:i/>
          <w:iCs w:val="0"/>
        </w:rPr>
        <w:t>Information und Dokumentation – Richtlinien für Titelangaben und Zitierung von Informationsressourcen (ISO 690:2010)</w:t>
      </w:r>
      <w:r w:rsidRPr="002F0F69">
        <w:t>. Berlin: Beuth. Ausgabe Okt. 2013.</w:t>
      </w:r>
    </w:p>
    <w:p w14:paraId="57AEC829" w14:textId="77777777" w:rsidR="00704121" w:rsidRPr="00036D25" w:rsidRDefault="00704121" w:rsidP="00DB4228">
      <w:pPr>
        <w:pStyle w:val="ListeLiteratur"/>
        <w:numPr>
          <w:ilvl w:val="0"/>
          <w:numId w:val="0"/>
        </w:numPr>
        <w:ind w:left="360"/>
        <w:rPr>
          <w:rFonts w:cstheme="minorHAnsi"/>
        </w:rPr>
      </w:pPr>
    </w:p>
    <w:p w14:paraId="6741ABE7" w14:textId="77777777" w:rsidR="00704121" w:rsidRPr="00036D25" w:rsidRDefault="00704121" w:rsidP="004D0381">
      <w:pPr>
        <w:pStyle w:val="Beschriftung"/>
        <w:rPr>
          <w:rFonts w:cstheme="minorHAnsi"/>
        </w:rPr>
      </w:pPr>
      <w:r w:rsidRPr="00036D25">
        <w:rPr>
          <w:rFonts w:cstheme="minorHAnsi"/>
        </w:rPr>
        <w:t>Autor</w:t>
      </w:r>
      <w:r w:rsidR="004D0381" w:rsidRPr="00036D25">
        <w:rPr>
          <w:rFonts w:cstheme="minorHAnsi"/>
        </w:rPr>
        <w:t>inn</w:t>
      </w:r>
      <w:r w:rsidRPr="00036D25">
        <w:rPr>
          <w:rFonts w:cstheme="minorHAnsi"/>
        </w:rPr>
        <w:t>en</w:t>
      </w:r>
      <w:r w:rsidR="004D0381" w:rsidRPr="00036D25">
        <w:rPr>
          <w:rFonts w:cstheme="minorHAnsi"/>
        </w:rPr>
        <w:t xml:space="preserve"> und Autoren</w:t>
      </w:r>
    </w:p>
    <w:p w14:paraId="5D6CA30B" w14:textId="77777777" w:rsidR="004D0381" w:rsidRPr="00036D25" w:rsidRDefault="004D0381" w:rsidP="004D0381">
      <w:pPr>
        <w:pStyle w:val="Kontaktdaten"/>
        <w:rPr>
          <w:rFonts w:cstheme="minorHAnsi"/>
        </w:rPr>
      </w:pPr>
      <w:r w:rsidRPr="00036D25">
        <w:rPr>
          <w:rFonts w:cstheme="minorHAnsi"/>
        </w:rPr>
        <w:t>Titel Name, E-Mail-Adresse</w:t>
      </w:r>
    </w:p>
    <w:p w14:paraId="2BB7CCF1" w14:textId="77777777" w:rsidR="004D0381" w:rsidRPr="00036D25" w:rsidRDefault="004D0381" w:rsidP="004D0381">
      <w:pPr>
        <w:pStyle w:val="Kontaktdaten"/>
        <w:rPr>
          <w:rFonts w:cstheme="minorHAnsi"/>
        </w:rPr>
      </w:pPr>
      <w:r w:rsidRPr="00036D25">
        <w:rPr>
          <w:rFonts w:cstheme="minorHAnsi"/>
        </w:rPr>
        <w:t>Unternehmen/Institut, Ort</w:t>
      </w:r>
    </w:p>
    <w:p w14:paraId="453DFB43" w14:textId="77777777" w:rsidR="00704121" w:rsidRPr="00036D25" w:rsidRDefault="004D0381" w:rsidP="007C78EA">
      <w:pPr>
        <w:pStyle w:val="Kontaktdaten"/>
        <w:rPr>
          <w:rFonts w:cstheme="minorHAnsi"/>
        </w:rPr>
      </w:pPr>
      <w:r w:rsidRPr="00036D25">
        <w:rPr>
          <w:rFonts w:cstheme="minorHAnsi"/>
        </w:rPr>
        <w:t>Webseite für weitere Informationen</w:t>
      </w:r>
    </w:p>
    <w:sectPr w:rsidR="00704121" w:rsidRPr="00036D25" w:rsidSect="00A62EED">
      <w:headerReference w:type="default" r:id="rId13"/>
      <w:footerReference w:type="default" r:id="rId14"/>
      <w:type w:val="continuous"/>
      <w:pgSz w:w="11907" w:h="16840" w:code="9"/>
      <w:pgMar w:top="851" w:right="3447" w:bottom="1134" w:left="851" w:header="284" w:footer="567"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8027" w14:textId="77777777" w:rsidR="009B0A33" w:rsidRDefault="009B0A33">
      <w:r>
        <w:separator/>
      </w:r>
    </w:p>
  </w:endnote>
  <w:endnote w:type="continuationSeparator" w:id="0">
    <w:p w14:paraId="5EE53CE7" w14:textId="77777777" w:rsidR="009B0A33" w:rsidRDefault="009B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AFFB" w14:textId="77777777" w:rsidR="00170975" w:rsidRDefault="00170975" w:rsidP="00264380">
    <w:pPr>
      <w:pStyle w:val="Fuzeile"/>
      <w:spacing w:line="240" w:lineRule="auto"/>
      <w:jc w:val="right"/>
    </w:pPr>
    <w:r>
      <w:rPr>
        <w:noProof/>
      </w:rPr>
      <mc:AlternateContent>
        <mc:Choice Requires="wps">
          <w:drawing>
            <wp:anchor distT="0" distB="0" distL="114300" distR="114300" simplePos="0" relativeHeight="251659776" behindDoc="0" locked="0" layoutInCell="1" allowOverlap="1" wp14:anchorId="59D6D2AC" wp14:editId="215D042D">
              <wp:simplePos x="0" y="0"/>
              <wp:positionH relativeFrom="column">
                <wp:posOffset>5021580</wp:posOffset>
              </wp:positionH>
              <wp:positionV relativeFrom="paragraph">
                <wp:posOffset>-100330</wp:posOffset>
              </wp:positionV>
              <wp:extent cx="1836420" cy="40767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BD2E" w14:textId="77777777" w:rsidR="00170975" w:rsidRPr="008213D3" w:rsidRDefault="00170975" w:rsidP="00C47C7F">
                          <w:pPr>
                            <w:jc w:val="center"/>
                            <w:rPr>
                              <w:rFonts w:ascii="Arial Narrow" w:hAnsi="Arial Narrow"/>
                              <w:b/>
                              <w:bCs/>
                              <w:color w:val="FFFFFF"/>
                              <w:sz w:val="48"/>
                              <w:szCs w:val="48"/>
                              <w:lang w:val="en-US"/>
                            </w:rPr>
                          </w:pPr>
                          <w:r w:rsidRPr="008213D3">
                            <w:rPr>
                              <w:rFonts w:ascii="Arial Narrow" w:hAnsi="Arial Narrow"/>
                              <w:b/>
                              <w:bCs/>
                              <w:color w:val="FFFFFF"/>
                              <w:sz w:val="48"/>
                              <w:szCs w:val="48"/>
                            </w:rPr>
                            <w:t>Kommentare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6D2AC" id="_x0000_t202" coordsize="21600,21600" o:spt="202" path="m,l,21600r21600,l21600,xe">
              <v:stroke joinstyle="miter"/>
              <v:path gradientshapeok="t" o:connecttype="rect"/>
            </v:shapetype>
            <v:shape id="Text Box 8" o:spid="_x0000_s1027" type="#_x0000_t202" style="position:absolute;left:0;text-align:left;margin-left:395.4pt;margin-top:-7.9pt;width:144.6pt;height: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" filled="f" stroked="f">
              <v:textbox>
                <w:txbxContent>
                  <w:p w14:paraId="0C4FBD2E" w14:textId="77777777" w:rsidR="00170975" w:rsidRPr="008213D3" w:rsidRDefault="00170975" w:rsidP="00C47C7F">
                    <w:pPr>
                      <w:jc w:val="center"/>
                      <w:rPr>
                        <w:rFonts w:ascii="Arial Narrow" w:hAnsi="Arial Narrow"/>
                        <w:b/>
                        <w:bCs/>
                        <w:color w:val="FFFFFF"/>
                        <w:sz w:val="48"/>
                        <w:szCs w:val="48"/>
                        <w:lang w:val="en-US"/>
                      </w:rPr>
                    </w:pPr>
                    <w:r w:rsidRPr="008213D3">
                      <w:rPr>
                        <w:rFonts w:ascii="Arial Narrow" w:hAnsi="Arial Narrow"/>
                        <w:b/>
                        <w:bCs/>
                        <w:color w:val="FFFFFF"/>
                        <w:sz w:val="48"/>
                        <w:szCs w:val="48"/>
                      </w:rPr>
                      <w:t>Kommentare</w:t>
                    </w:r>
                  </w:p>
                </w:txbxContent>
              </v:textbox>
            </v:shape>
          </w:pict>
        </mc:Fallback>
      </mc:AlternateContent>
    </w:r>
  </w:p>
  <w:p w14:paraId="3ADF1CE8" w14:textId="77777777" w:rsidR="00170975" w:rsidRPr="00264380" w:rsidRDefault="00170975" w:rsidP="00264380">
    <w:pPr>
      <w:pStyle w:val="Fuzeile"/>
      <w:spacing w:line="240" w:lineRule="auto"/>
      <w:jc w:val="right"/>
    </w:pPr>
    <w:r>
      <w:t xml:space="preserve">Seite </w:t>
    </w:r>
    <w:r>
      <w:fldChar w:fldCharType="begin"/>
    </w:r>
    <w:r>
      <w:instrText xml:space="preserve"> PAGE   \* MERGEFORMAT </w:instrText>
    </w:r>
    <w:r>
      <w:fldChar w:fldCharType="separate"/>
    </w:r>
    <w:r w:rsidR="00775568">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21BB" w14:textId="77777777" w:rsidR="009B0A33" w:rsidRDefault="009B0A33">
      <w:r>
        <w:separator/>
      </w:r>
    </w:p>
  </w:footnote>
  <w:footnote w:type="continuationSeparator" w:id="0">
    <w:p w14:paraId="4731BDA1" w14:textId="77777777" w:rsidR="009B0A33" w:rsidRDefault="009B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62BD" w14:textId="77777777" w:rsidR="00170975" w:rsidRPr="00285BAF" w:rsidRDefault="00170975" w:rsidP="009C79FF">
    <w:pPr>
      <w:pStyle w:val="Fuzeile"/>
      <w:tabs>
        <w:tab w:val="clear" w:pos="9072"/>
        <w:tab w:val="right" w:pos="7655"/>
      </w:tabs>
      <w:spacing w:line="240" w:lineRule="auto"/>
      <w:ind w:right="-46"/>
    </w:pPr>
    <w:r>
      <w:rPr>
        <w:noProof/>
      </w:rPr>
      <mc:AlternateContent>
        <mc:Choice Requires="wps">
          <w:drawing>
            <wp:anchor distT="0" distB="0" distL="114300" distR="114300" simplePos="0" relativeHeight="251658752" behindDoc="0" locked="0" layoutInCell="1" allowOverlap="1" wp14:anchorId="74B47AB4" wp14:editId="4AD438C9">
              <wp:simplePos x="0" y="0"/>
              <wp:positionH relativeFrom="column">
                <wp:posOffset>5025528</wp:posOffset>
              </wp:positionH>
              <wp:positionV relativeFrom="paragraph">
                <wp:posOffset>34345</wp:posOffset>
              </wp:positionV>
              <wp:extent cx="1836420" cy="1264258"/>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264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5F736" w14:textId="77777777" w:rsidR="00170975" w:rsidRPr="008213D3" w:rsidRDefault="00CC54B1" w:rsidP="000216FE">
                          <w:pPr>
                            <w:jc w:val="center"/>
                            <w:rPr>
                              <w:rFonts w:ascii="Arial Narrow" w:hAnsi="Arial Narrow"/>
                              <w:b/>
                              <w:bCs/>
                              <w:color w:val="FFFFFF"/>
                              <w:sz w:val="48"/>
                              <w:szCs w:val="48"/>
                              <w:lang w:val="en-US"/>
                            </w:rPr>
                          </w:pPr>
                          <w:r>
                            <w:rPr>
                              <w:rFonts w:ascii="Arial Narrow" w:hAnsi="Arial Narrow"/>
                              <w:b/>
                              <w:bCs/>
                              <w:color w:val="FFFFFF"/>
                              <w:sz w:val="48"/>
                              <w:szCs w:val="48"/>
                            </w:rPr>
                            <w:t>Review</w:t>
                          </w:r>
                          <w:r>
                            <w:rPr>
                              <w:rFonts w:ascii="Arial Narrow" w:hAnsi="Arial Narrow"/>
                              <w:b/>
                              <w:bCs/>
                              <w:color w:val="FFFFFF"/>
                              <w:sz w:val="48"/>
                              <w:szCs w:val="48"/>
                            </w:rPr>
                            <w:br/>
                          </w:r>
                          <w:r w:rsidR="00170975" w:rsidRPr="008213D3">
                            <w:rPr>
                              <w:rFonts w:ascii="Arial Narrow" w:hAnsi="Arial Narrow"/>
                              <w:b/>
                              <w:bCs/>
                              <w:color w:val="FFFFFF"/>
                              <w:sz w:val="48"/>
                              <w:szCs w:val="48"/>
                            </w:rPr>
                            <w:t>Kommentare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B47AB4" id="_x0000_t202" coordsize="21600,21600" o:spt="202" path="m,l,21600r21600,l21600,xe">
              <v:stroke joinstyle="miter"/>
              <v:path gradientshapeok="t" o:connecttype="rect"/>
            </v:shapetype>
            <v:shape id="Text Box 6" o:spid="_x0000_s1026" type="#_x0000_t202" style="position:absolute;left:0;text-align:left;margin-left:395.7pt;margin-top:2.7pt;width:144.6pt;height:9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" filled="f" stroked="f">
              <v:textbox>
                <w:txbxContent>
                  <w:p w14:paraId="0875F736" w14:textId="77777777" w:rsidR="00170975" w:rsidRPr="008213D3" w:rsidRDefault="00CC54B1" w:rsidP="000216FE">
                    <w:pPr>
                      <w:jc w:val="center"/>
                      <w:rPr>
                        <w:rFonts w:ascii="Arial Narrow" w:hAnsi="Arial Narrow"/>
                        <w:b/>
                        <w:bCs/>
                        <w:color w:val="FFFFFF"/>
                        <w:sz w:val="48"/>
                        <w:szCs w:val="48"/>
                        <w:lang w:val="en-US"/>
                      </w:rPr>
                    </w:pPr>
                    <w:r>
                      <w:rPr>
                        <w:rFonts w:ascii="Arial Narrow" w:hAnsi="Arial Narrow"/>
                        <w:b/>
                        <w:bCs/>
                        <w:color w:val="FFFFFF"/>
                        <w:sz w:val="48"/>
                        <w:szCs w:val="48"/>
                      </w:rPr>
                      <w:t>Review</w:t>
                    </w:r>
                    <w:r>
                      <w:rPr>
                        <w:rFonts w:ascii="Arial Narrow" w:hAnsi="Arial Narrow"/>
                        <w:b/>
                        <w:bCs/>
                        <w:color w:val="FFFFFF"/>
                        <w:sz w:val="48"/>
                        <w:szCs w:val="48"/>
                      </w:rPr>
                      <w:br/>
                    </w:r>
                    <w:r w:rsidR="00170975" w:rsidRPr="008213D3">
                      <w:rPr>
                        <w:rFonts w:ascii="Arial Narrow" w:hAnsi="Arial Narrow"/>
                        <w:b/>
                        <w:bCs/>
                        <w:color w:val="FFFFFF"/>
                        <w:sz w:val="48"/>
                        <w:szCs w:val="48"/>
                      </w:rPr>
                      <w:t>Kommentare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A93585A" wp14:editId="11B14CAA">
              <wp:simplePos x="0" y="0"/>
              <wp:positionH relativeFrom="column">
                <wp:posOffset>5021580</wp:posOffset>
              </wp:positionH>
              <wp:positionV relativeFrom="paragraph">
                <wp:posOffset>-180340</wp:posOffset>
              </wp:positionV>
              <wp:extent cx="1995170" cy="10693400"/>
              <wp:effectExtent l="0" t="0" r="508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0693400"/>
                      </a:xfrm>
                      <a:prstGeom prst="rect">
                        <a:avLst/>
                      </a:prstGeom>
                      <a:solidFill>
                        <a:sysClr val="window" lastClr="FFFFFF">
                          <a:lumMod val="9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B3F89" id="Rectangle 3" o:spid="_x0000_s1026" style="position:absolute;margin-left:395.4pt;margin-top:-14.2pt;width:157.1pt;height:8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" fillcolor="#f2f2f2" stroked="f"/>
          </w:pict>
        </mc:Fallback>
      </mc:AlternateContent>
    </w:r>
    <w:r w:rsidR="00704121" w:rsidRPr="00704121">
      <w:rPr>
        <w:rFonts w:ascii="Helvetica" w:hAnsi="Helvetica" w:cs="Helvetica"/>
        <w:lang w:val="de-AT"/>
      </w:rPr>
      <w:t xml:space="preserve"> </w:t>
    </w:r>
    <w:r w:rsidR="007C78EA">
      <w:rPr>
        <w:rFonts w:ascii="Arial Narrow" w:hAnsi="Arial Narrow" w:cs="Helvetica"/>
        <w:b/>
        <w:bCs/>
        <w:sz w:val="22"/>
        <w:szCs w:val="22"/>
        <w:lang w:val="de-AT"/>
      </w:rPr>
      <w:t>Manuskriptvorlage</w:t>
    </w:r>
    <w:r w:rsidRPr="004974EF">
      <w:rPr>
        <w:rFonts w:ascii="Arial Narrow" w:hAnsi="Arial Narrow"/>
        <w:b/>
        <w:sz w:val="22"/>
      </w:rPr>
      <w:tab/>
    </w:r>
    <w:r>
      <w:t xml:space="preserve">Seite </w:t>
    </w:r>
    <w:r>
      <w:fldChar w:fldCharType="begin"/>
    </w:r>
    <w:r>
      <w:instrText xml:space="preserve"> PAGE   \* MERGEFORMAT </w:instrText>
    </w:r>
    <w:r>
      <w:fldChar w:fldCharType="separate"/>
    </w:r>
    <w:r w:rsidR="00775568">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7D4"/>
    <w:multiLevelType w:val="hybridMultilevel"/>
    <w:tmpl w:val="F34C2C02"/>
    <w:lvl w:ilvl="0" w:tplc="A8B0134E">
      <w:start w:val="1"/>
      <w:numFmt w:val="decimal"/>
      <w:pStyle w:val="ListeGeordne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B13C2"/>
    <w:multiLevelType w:val="multilevel"/>
    <w:tmpl w:val="99E465F8"/>
    <w:lvl w:ilvl="0">
      <w:start w:val="1"/>
      <w:numFmt w:val="decimal"/>
      <w:lvlText w:val="%1"/>
      <w:lvlJc w:val="left"/>
      <w:pPr>
        <w:ind w:left="360" w:hanging="360"/>
      </w:pPr>
      <w:rPr>
        <w:rFonts w:cs="Arial Narrow" w:hint="default"/>
        <w:b/>
        <w:bCs/>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C32EF"/>
    <w:multiLevelType w:val="multilevel"/>
    <w:tmpl w:val="8D383C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75D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64B8C"/>
    <w:multiLevelType w:val="hybridMultilevel"/>
    <w:tmpl w:val="12269F2A"/>
    <w:lvl w:ilvl="0" w:tplc="FE82665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231CA7"/>
    <w:multiLevelType w:val="hybridMultilevel"/>
    <w:tmpl w:val="E79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17436"/>
    <w:multiLevelType w:val="multilevel"/>
    <w:tmpl w:val="0409001F"/>
    <w:lvl w:ilvl="0">
      <w:start w:val="1"/>
      <w:numFmt w:val="decimal"/>
      <w:lvlText w:val="%1."/>
      <w:lvlJc w:val="left"/>
      <w:pPr>
        <w:ind w:left="360" w:hanging="360"/>
      </w:pPr>
      <w:rPr>
        <w:rFonts w:hint="default"/>
        <w:b/>
        <w:bCs/>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416B66"/>
    <w:multiLevelType w:val="hybridMultilevel"/>
    <w:tmpl w:val="FBC69098"/>
    <w:lvl w:ilvl="0" w:tplc="FE82665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17824A6"/>
    <w:multiLevelType w:val="multilevel"/>
    <w:tmpl w:val="816454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9056EF"/>
    <w:multiLevelType w:val="hybridMultilevel"/>
    <w:tmpl w:val="95FC8E96"/>
    <w:lvl w:ilvl="0" w:tplc="F5CC1C7C">
      <w:start w:val="1"/>
      <w:numFmt w:val="decimal"/>
      <w:lvlText w:val="%1"/>
      <w:lvlJc w:val="left"/>
      <w:pPr>
        <w:ind w:left="1080" w:hanging="360"/>
      </w:pPr>
      <w:rPr>
        <w:rFonts w:cs="Arial Narrow" w:hint="default"/>
        <w:bCs/>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22DCF"/>
    <w:multiLevelType w:val="multilevel"/>
    <w:tmpl w:val="99E465F8"/>
    <w:lvl w:ilvl="0">
      <w:start w:val="1"/>
      <w:numFmt w:val="decimal"/>
      <w:lvlText w:val="%1"/>
      <w:lvlJc w:val="left"/>
      <w:pPr>
        <w:ind w:left="360" w:hanging="360"/>
      </w:pPr>
      <w:rPr>
        <w:rFonts w:cs="Arial Narrow" w:hint="default"/>
        <w:b/>
        <w:bCs/>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E35601"/>
    <w:multiLevelType w:val="multilevel"/>
    <w:tmpl w:val="89200374"/>
    <w:lvl w:ilvl="0">
      <w:start w:val="1"/>
      <w:numFmt w:val="decimal"/>
      <w:pStyle w:val="berschrift1"/>
      <w:lvlText w:val="%1"/>
      <w:lvlJc w:val="left"/>
      <w:pPr>
        <w:ind w:left="522" w:hanging="432"/>
      </w:pPr>
      <w:rPr>
        <w:rFonts w:ascii="Arial Narrow" w:hAnsi="Arial Narrow" w:hint="default"/>
        <w:b/>
        <w:bCs/>
        <w:iCs w:val="0"/>
        <w:sz w:val="22"/>
        <w:szCs w:val="22"/>
      </w:rPr>
    </w:lvl>
    <w:lvl w:ilvl="1">
      <w:start w:val="1"/>
      <w:numFmt w:val="decimal"/>
      <w:pStyle w:val="berschrift2"/>
      <w:lvlText w:val="%1.%2"/>
      <w:lvlJc w:val="left"/>
      <w:pPr>
        <w:ind w:left="4828" w:hanging="576"/>
      </w:pPr>
      <w:rPr>
        <w:rFonts w:hint="default"/>
        <w:lang w:val="en-US"/>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2FD36412"/>
    <w:multiLevelType w:val="hybridMultilevel"/>
    <w:tmpl w:val="671C2794"/>
    <w:lvl w:ilvl="0" w:tplc="A52AD3D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D41FCE"/>
    <w:multiLevelType w:val="multilevel"/>
    <w:tmpl w:val="0409001F"/>
    <w:lvl w:ilvl="0">
      <w:start w:val="1"/>
      <w:numFmt w:val="decimal"/>
      <w:lvlText w:val="%1."/>
      <w:lvlJc w:val="left"/>
      <w:pPr>
        <w:ind w:left="360" w:hanging="360"/>
      </w:pPr>
      <w:rPr>
        <w:rFonts w:hint="default"/>
        <w:b/>
        <w:bCs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A05CAC"/>
    <w:multiLevelType w:val="hybridMultilevel"/>
    <w:tmpl w:val="F86CF21A"/>
    <w:lvl w:ilvl="0" w:tplc="F26EFA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B7329"/>
    <w:multiLevelType w:val="multilevel"/>
    <w:tmpl w:val="0409001F"/>
    <w:lvl w:ilvl="0">
      <w:start w:val="1"/>
      <w:numFmt w:val="decimal"/>
      <w:lvlText w:val="%1."/>
      <w:lvlJc w:val="left"/>
      <w:pPr>
        <w:ind w:left="360" w:hanging="360"/>
      </w:pPr>
      <w:rPr>
        <w:rFonts w:hint="default"/>
        <w:b/>
        <w:bCs/>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FF6A40"/>
    <w:multiLevelType w:val="hybridMultilevel"/>
    <w:tmpl w:val="AF56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006C5"/>
    <w:multiLevelType w:val="hybridMultilevel"/>
    <w:tmpl w:val="C20270BE"/>
    <w:lvl w:ilvl="0" w:tplc="FE82665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5C4406D"/>
    <w:multiLevelType w:val="multilevel"/>
    <w:tmpl w:val="0409001F"/>
    <w:lvl w:ilvl="0">
      <w:start w:val="1"/>
      <w:numFmt w:val="decimal"/>
      <w:lvlText w:val="%1."/>
      <w:lvlJc w:val="left"/>
      <w:pPr>
        <w:ind w:left="360" w:hanging="360"/>
      </w:pPr>
      <w:rPr>
        <w:rFonts w:hint="default"/>
        <w:b/>
        <w:bCs/>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B31B8B"/>
    <w:multiLevelType w:val="multilevel"/>
    <w:tmpl w:val="FBC69098"/>
    <w:numStyleLink w:val="FormatvorlageNummerierteListeLinks063cmHngend063cm"/>
  </w:abstractNum>
  <w:abstractNum w:abstractNumId="20" w15:restartNumberingAfterBreak="0">
    <w:nsid w:val="4A2B10FF"/>
    <w:multiLevelType w:val="multilevel"/>
    <w:tmpl w:val="2DD49C34"/>
    <w:lvl w:ilvl="0">
      <w:start w:val="1"/>
      <w:numFmt w:val="bullet"/>
      <w:pStyle w:val="Aufzhlungszeichen"/>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829D3"/>
    <w:multiLevelType w:val="hybridMultilevel"/>
    <w:tmpl w:val="41106944"/>
    <w:lvl w:ilvl="0" w:tplc="FE82665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BB46BA9"/>
    <w:multiLevelType w:val="hybridMultilevel"/>
    <w:tmpl w:val="DE946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5464F0"/>
    <w:multiLevelType w:val="multilevel"/>
    <w:tmpl w:val="FBC69098"/>
    <w:numStyleLink w:val="FormatvorlageNummerierteListeLinks063cmHngend063cm"/>
  </w:abstractNum>
  <w:abstractNum w:abstractNumId="24" w15:restartNumberingAfterBreak="0">
    <w:nsid w:val="4DF919DA"/>
    <w:multiLevelType w:val="hybridMultilevel"/>
    <w:tmpl w:val="979A56DA"/>
    <w:lvl w:ilvl="0" w:tplc="F26EFA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36657"/>
    <w:multiLevelType w:val="hybridMultilevel"/>
    <w:tmpl w:val="E876A142"/>
    <w:lvl w:ilvl="0" w:tplc="FE82665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54562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4F7F30"/>
    <w:multiLevelType w:val="multilevel"/>
    <w:tmpl w:val="FBC69098"/>
    <w:numStyleLink w:val="FormatvorlageNummerierteListeLinks063cmHngend063cm"/>
  </w:abstractNum>
  <w:abstractNum w:abstractNumId="28" w15:restartNumberingAfterBreak="0">
    <w:nsid w:val="56721B77"/>
    <w:multiLevelType w:val="hybridMultilevel"/>
    <w:tmpl w:val="43A22992"/>
    <w:lvl w:ilvl="0" w:tplc="3A5AF718">
      <w:start w:val="1"/>
      <w:numFmt w:val="decimal"/>
      <w:pStyle w:val="ListeLiteratu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A42E9"/>
    <w:multiLevelType w:val="hybridMultilevel"/>
    <w:tmpl w:val="2C3C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C732B"/>
    <w:multiLevelType w:val="hybridMultilevel"/>
    <w:tmpl w:val="0BE4A34C"/>
    <w:lvl w:ilvl="0" w:tplc="FE82665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D9E2F8F"/>
    <w:multiLevelType w:val="hybridMultilevel"/>
    <w:tmpl w:val="80049E80"/>
    <w:lvl w:ilvl="0" w:tplc="3D600CA4">
      <w:start w:val="1"/>
      <w:numFmt w:val="bullet"/>
      <w:pStyle w:val="ListeUngeordn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EF25D0"/>
    <w:multiLevelType w:val="hybridMultilevel"/>
    <w:tmpl w:val="C130C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0828B9"/>
    <w:multiLevelType w:val="multilevel"/>
    <w:tmpl w:val="FBC69098"/>
    <w:styleLink w:val="FormatvorlageNummerierteListeLinks063cmHngend063cm"/>
    <w:lvl w:ilvl="0">
      <w:start w:val="1"/>
      <w:numFmt w:val="decimal"/>
      <w:lvlText w:val="[%1]"/>
      <w:lvlJc w:val="left"/>
      <w:pPr>
        <w:ind w:left="720" w:hanging="360"/>
      </w:pPr>
      <w:rPr>
        <w:rFonts w:ascii="Univers" w:hAnsi="Univer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3B602D"/>
    <w:multiLevelType w:val="hybridMultilevel"/>
    <w:tmpl w:val="C2804C96"/>
    <w:lvl w:ilvl="0" w:tplc="F26EFA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C70E3"/>
    <w:multiLevelType w:val="hybridMultilevel"/>
    <w:tmpl w:val="25D02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236191"/>
    <w:multiLevelType w:val="hybridMultilevel"/>
    <w:tmpl w:val="7AEAC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08441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9E1C35"/>
    <w:multiLevelType w:val="multilevel"/>
    <w:tmpl w:val="FBC69098"/>
    <w:numStyleLink w:val="FormatvorlageNummerierteListeLinks063cmHngend063cm"/>
  </w:abstractNum>
  <w:num w:numId="1" w16cid:durableId="550728108">
    <w:abstractNumId w:val="16"/>
  </w:num>
  <w:num w:numId="2" w16cid:durableId="1406536323">
    <w:abstractNumId w:val="14"/>
  </w:num>
  <w:num w:numId="3" w16cid:durableId="909845752">
    <w:abstractNumId w:val="34"/>
  </w:num>
  <w:num w:numId="4" w16cid:durableId="994339371">
    <w:abstractNumId w:val="24"/>
  </w:num>
  <w:num w:numId="5" w16cid:durableId="227769401">
    <w:abstractNumId w:val="13"/>
  </w:num>
  <w:num w:numId="6" w16cid:durableId="1253658697">
    <w:abstractNumId w:val="26"/>
  </w:num>
  <w:num w:numId="7" w16cid:durableId="318968262">
    <w:abstractNumId w:val="6"/>
  </w:num>
  <w:num w:numId="8" w16cid:durableId="1779637054">
    <w:abstractNumId w:val="1"/>
  </w:num>
  <w:num w:numId="9" w16cid:durableId="2011177066">
    <w:abstractNumId w:val="15"/>
  </w:num>
  <w:num w:numId="10" w16cid:durableId="1717505644">
    <w:abstractNumId w:val="2"/>
  </w:num>
  <w:num w:numId="11" w16cid:durableId="1162741435">
    <w:abstractNumId w:val="37"/>
  </w:num>
  <w:num w:numId="12" w16cid:durableId="612053012">
    <w:abstractNumId w:val="10"/>
  </w:num>
  <w:num w:numId="13" w16cid:durableId="193544037">
    <w:abstractNumId w:val="18"/>
  </w:num>
  <w:num w:numId="14" w16cid:durableId="1210146067">
    <w:abstractNumId w:val="3"/>
  </w:num>
  <w:num w:numId="15" w16cid:durableId="1621524225">
    <w:abstractNumId w:val="8"/>
  </w:num>
  <w:num w:numId="16" w16cid:durableId="1536699299">
    <w:abstractNumId w:val="9"/>
  </w:num>
  <w:num w:numId="17" w16cid:durableId="1231500493">
    <w:abstractNumId w:val="11"/>
  </w:num>
  <w:num w:numId="18" w16cid:durableId="404567135">
    <w:abstractNumId w:val="12"/>
  </w:num>
  <w:num w:numId="19" w16cid:durableId="1304192271">
    <w:abstractNumId w:val="29"/>
  </w:num>
  <w:num w:numId="20" w16cid:durableId="2132625178">
    <w:abstractNumId w:val="31"/>
  </w:num>
  <w:num w:numId="21" w16cid:durableId="128668531">
    <w:abstractNumId w:val="0"/>
  </w:num>
  <w:num w:numId="22" w16cid:durableId="1738702552">
    <w:abstractNumId w:val="28"/>
  </w:num>
  <w:num w:numId="23" w16cid:durableId="957764390">
    <w:abstractNumId w:val="36"/>
  </w:num>
  <w:num w:numId="24" w16cid:durableId="237328401">
    <w:abstractNumId w:val="32"/>
  </w:num>
  <w:num w:numId="25" w16cid:durableId="1544638836">
    <w:abstractNumId w:val="35"/>
  </w:num>
  <w:num w:numId="26" w16cid:durableId="2037384497">
    <w:abstractNumId w:val="22"/>
  </w:num>
  <w:num w:numId="27" w16cid:durableId="2003192133">
    <w:abstractNumId w:val="7"/>
  </w:num>
  <w:num w:numId="28" w16cid:durableId="1806656271">
    <w:abstractNumId w:val="5"/>
  </w:num>
  <w:num w:numId="29" w16cid:durableId="1933081129">
    <w:abstractNumId w:val="20"/>
  </w:num>
  <w:num w:numId="30" w16cid:durableId="778716139">
    <w:abstractNumId w:val="25"/>
  </w:num>
  <w:num w:numId="31" w16cid:durableId="453600010">
    <w:abstractNumId w:val="17"/>
  </w:num>
  <w:num w:numId="32" w16cid:durableId="110320060">
    <w:abstractNumId w:val="33"/>
  </w:num>
  <w:num w:numId="33" w16cid:durableId="452406903">
    <w:abstractNumId w:val="27"/>
  </w:num>
  <w:num w:numId="34" w16cid:durableId="594090315">
    <w:abstractNumId w:val="38"/>
  </w:num>
  <w:num w:numId="35" w16cid:durableId="928000207">
    <w:abstractNumId w:val="19"/>
  </w:num>
  <w:num w:numId="36" w16cid:durableId="1510026558">
    <w:abstractNumId w:val="23"/>
  </w:num>
  <w:num w:numId="37" w16cid:durableId="836266177">
    <w:abstractNumId w:val="4"/>
  </w:num>
  <w:num w:numId="38" w16cid:durableId="242960480">
    <w:abstractNumId w:val="21"/>
  </w:num>
  <w:num w:numId="39" w16cid:durableId="6886074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708"/>
  <w:autoHyphenation/>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Doc" w:val=" 1"/>
    <w:docVar w:name="cbGoto" w:val=" 2"/>
    <w:docVar w:name="cbIns" w:val=" 2"/>
    <w:docVar w:name="dlbSymBar" w:val="Adress PLUS"/>
    <w:docVar w:name="tbSymPos" w:val=" 2"/>
  </w:docVars>
  <w:rsids>
    <w:rsidRoot w:val="00036D25"/>
    <w:rsid w:val="000063FA"/>
    <w:rsid w:val="00006EFF"/>
    <w:rsid w:val="00011B72"/>
    <w:rsid w:val="00012F5E"/>
    <w:rsid w:val="000216FE"/>
    <w:rsid w:val="00033051"/>
    <w:rsid w:val="00036D25"/>
    <w:rsid w:val="00051C03"/>
    <w:rsid w:val="00054A6E"/>
    <w:rsid w:val="00080AEE"/>
    <w:rsid w:val="0008541F"/>
    <w:rsid w:val="000A523C"/>
    <w:rsid w:val="000A5D30"/>
    <w:rsid w:val="000A6F92"/>
    <w:rsid w:val="000B1812"/>
    <w:rsid w:val="000B320A"/>
    <w:rsid w:val="000C0BD3"/>
    <w:rsid w:val="000D7494"/>
    <w:rsid w:val="000E2425"/>
    <w:rsid w:val="000E4CD0"/>
    <w:rsid w:val="000E7EF2"/>
    <w:rsid w:val="000F2CD6"/>
    <w:rsid w:val="00103C8A"/>
    <w:rsid w:val="00126367"/>
    <w:rsid w:val="00132688"/>
    <w:rsid w:val="0013405A"/>
    <w:rsid w:val="00150CCE"/>
    <w:rsid w:val="00155E15"/>
    <w:rsid w:val="001631EB"/>
    <w:rsid w:val="00164183"/>
    <w:rsid w:val="00170975"/>
    <w:rsid w:val="00172E62"/>
    <w:rsid w:val="00174D4B"/>
    <w:rsid w:val="0017784F"/>
    <w:rsid w:val="001779D8"/>
    <w:rsid w:val="00182CD7"/>
    <w:rsid w:val="00183AB8"/>
    <w:rsid w:val="0019786E"/>
    <w:rsid w:val="001A728A"/>
    <w:rsid w:val="001B0A65"/>
    <w:rsid w:val="001C7A46"/>
    <w:rsid w:val="001D3D8B"/>
    <w:rsid w:val="001F3BDD"/>
    <w:rsid w:val="00202CED"/>
    <w:rsid w:val="002045E5"/>
    <w:rsid w:val="0023275F"/>
    <w:rsid w:val="002348A4"/>
    <w:rsid w:val="00234FF9"/>
    <w:rsid w:val="00241BBF"/>
    <w:rsid w:val="002622A4"/>
    <w:rsid w:val="00264380"/>
    <w:rsid w:val="00285BAF"/>
    <w:rsid w:val="00287E84"/>
    <w:rsid w:val="00296030"/>
    <w:rsid w:val="002A26B4"/>
    <w:rsid w:val="002A638E"/>
    <w:rsid w:val="002C052B"/>
    <w:rsid w:val="002C130C"/>
    <w:rsid w:val="002D5109"/>
    <w:rsid w:val="002F0F69"/>
    <w:rsid w:val="002F4C94"/>
    <w:rsid w:val="003148EE"/>
    <w:rsid w:val="00321835"/>
    <w:rsid w:val="00321F4E"/>
    <w:rsid w:val="00342CA8"/>
    <w:rsid w:val="00343970"/>
    <w:rsid w:val="003442D0"/>
    <w:rsid w:val="0034527A"/>
    <w:rsid w:val="00351ED5"/>
    <w:rsid w:val="003603F5"/>
    <w:rsid w:val="003613C5"/>
    <w:rsid w:val="00370F4E"/>
    <w:rsid w:val="00372615"/>
    <w:rsid w:val="003770A2"/>
    <w:rsid w:val="003859B9"/>
    <w:rsid w:val="003A0B8F"/>
    <w:rsid w:val="003B34F7"/>
    <w:rsid w:val="003B7489"/>
    <w:rsid w:val="003C6638"/>
    <w:rsid w:val="003D01B0"/>
    <w:rsid w:val="003E1F31"/>
    <w:rsid w:val="003E7B3A"/>
    <w:rsid w:val="003F063B"/>
    <w:rsid w:val="003F63F1"/>
    <w:rsid w:val="00400FE5"/>
    <w:rsid w:val="0040578A"/>
    <w:rsid w:val="00405C58"/>
    <w:rsid w:val="004148BE"/>
    <w:rsid w:val="00416731"/>
    <w:rsid w:val="00420338"/>
    <w:rsid w:val="0043049F"/>
    <w:rsid w:val="0044558F"/>
    <w:rsid w:val="00460DCC"/>
    <w:rsid w:val="0046557C"/>
    <w:rsid w:val="00477B3A"/>
    <w:rsid w:val="00480F50"/>
    <w:rsid w:val="00496980"/>
    <w:rsid w:val="004974EF"/>
    <w:rsid w:val="004B0962"/>
    <w:rsid w:val="004B3DA8"/>
    <w:rsid w:val="004D0381"/>
    <w:rsid w:val="004D4526"/>
    <w:rsid w:val="004F68C8"/>
    <w:rsid w:val="00500027"/>
    <w:rsid w:val="00501A2B"/>
    <w:rsid w:val="00511230"/>
    <w:rsid w:val="00552754"/>
    <w:rsid w:val="005629C9"/>
    <w:rsid w:val="00570C9F"/>
    <w:rsid w:val="00576931"/>
    <w:rsid w:val="00583459"/>
    <w:rsid w:val="005905CC"/>
    <w:rsid w:val="00596327"/>
    <w:rsid w:val="005A27D2"/>
    <w:rsid w:val="005B27FE"/>
    <w:rsid w:val="005F0CD6"/>
    <w:rsid w:val="005F6A0F"/>
    <w:rsid w:val="005F70E8"/>
    <w:rsid w:val="00601B37"/>
    <w:rsid w:val="00626699"/>
    <w:rsid w:val="0064714F"/>
    <w:rsid w:val="00647AC4"/>
    <w:rsid w:val="006579CF"/>
    <w:rsid w:val="006609BB"/>
    <w:rsid w:val="00667C52"/>
    <w:rsid w:val="006755E9"/>
    <w:rsid w:val="00682B6B"/>
    <w:rsid w:val="006A6A68"/>
    <w:rsid w:val="006C1E45"/>
    <w:rsid w:val="006C4871"/>
    <w:rsid w:val="006C55E3"/>
    <w:rsid w:val="006E4582"/>
    <w:rsid w:val="006F3C02"/>
    <w:rsid w:val="00704121"/>
    <w:rsid w:val="00731EDC"/>
    <w:rsid w:val="007335D0"/>
    <w:rsid w:val="007356A2"/>
    <w:rsid w:val="0073794E"/>
    <w:rsid w:val="0075141D"/>
    <w:rsid w:val="00763E93"/>
    <w:rsid w:val="00767A88"/>
    <w:rsid w:val="00775568"/>
    <w:rsid w:val="0077715D"/>
    <w:rsid w:val="00784034"/>
    <w:rsid w:val="0079290D"/>
    <w:rsid w:val="00796815"/>
    <w:rsid w:val="007A3D9D"/>
    <w:rsid w:val="007A79E0"/>
    <w:rsid w:val="007C78EA"/>
    <w:rsid w:val="007E087C"/>
    <w:rsid w:val="007F2E57"/>
    <w:rsid w:val="00803CCA"/>
    <w:rsid w:val="008213D3"/>
    <w:rsid w:val="00824350"/>
    <w:rsid w:val="00837824"/>
    <w:rsid w:val="00847CA5"/>
    <w:rsid w:val="00866B97"/>
    <w:rsid w:val="00874913"/>
    <w:rsid w:val="00875811"/>
    <w:rsid w:val="0087789C"/>
    <w:rsid w:val="00882F91"/>
    <w:rsid w:val="00885458"/>
    <w:rsid w:val="008949BD"/>
    <w:rsid w:val="008B0986"/>
    <w:rsid w:val="008B5448"/>
    <w:rsid w:val="008B6A0A"/>
    <w:rsid w:val="008C5502"/>
    <w:rsid w:val="008E5693"/>
    <w:rsid w:val="008F1033"/>
    <w:rsid w:val="008F5499"/>
    <w:rsid w:val="008F6504"/>
    <w:rsid w:val="00907665"/>
    <w:rsid w:val="0091126A"/>
    <w:rsid w:val="00923444"/>
    <w:rsid w:val="009261DB"/>
    <w:rsid w:val="009401F9"/>
    <w:rsid w:val="00963542"/>
    <w:rsid w:val="00971A89"/>
    <w:rsid w:val="00976BD6"/>
    <w:rsid w:val="00984704"/>
    <w:rsid w:val="009909FC"/>
    <w:rsid w:val="00992466"/>
    <w:rsid w:val="009A050A"/>
    <w:rsid w:val="009A49F7"/>
    <w:rsid w:val="009B0A33"/>
    <w:rsid w:val="009B58AF"/>
    <w:rsid w:val="009B5B51"/>
    <w:rsid w:val="009C0E16"/>
    <w:rsid w:val="009C245B"/>
    <w:rsid w:val="009C377F"/>
    <w:rsid w:val="009C65D3"/>
    <w:rsid w:val="009C7146"/>
    <w:rsid w:val="009C7428"/>
    <w:rsid w:val="009C79FF"/>
    <w:rsid w:val="009D099C"/>
    <w:rsid w:val="00A030B2"/>
    <w:rsid w:val="00A05575"/>
    <w:rsid w:val="00A111A7"/>
    <w:rsid w:val="00A12A72"/>
    <w:rsid w:val="00A24A18"/>
    <w:rsid w:val="00A32250"/>
    <w:rsid w:val="00A3684B"/>
    <w:rsid w:val="00A41D0C"/>
    <w:rsid w:val="00A62EED"/>
    <w:rsid w:val="00AA6081"/>
    <w:rsid w:val="00AB3C9E"/>
    <w:rsid w:val="00AC20AD"/>
    <w:rsid w:val="00AC7065"/>
    <w:rsid w:val="00AE23F9"/>
    <w:rsid w:val="00AE5FF9"/>
    <w:rsid w:val="00AF2A5E"/>
    <w:rsid w:val="00AF5E60"/>
    <w:rsid w:val="00AF6057"/>
    <w:rsid w:val="00AF7749"/>
    <w:rsid w:val="00B00B1B"/>
    <w:rsid w:val="00B06242"/>
    <w:rsid w:val="00B21CC4"/>
    <w:rsid w:val="00B25AB9"/>
    <w:rsid w:val="00B34234"/>
    <w:rsid w:val="00B43D06"/>
    <w:rsid w:val="00B5120E"/>
    <w:rsid w:val="00B539A9"/>
    <w:rsid w:val="00B63881"/>
    <w:rsid w:val="00B74BB2"/>
    <w:rsid w:val="00B75505"/>
    <w:rsid w:val="00B75C81"/>
    <w:rsid w:val="00B949CB"/>
    <w:rsid w:val="00BA18C7"/>
    <w:rsid w:val="00BA76AF"/>
    <w:rsid w:val="00BB15AD"/>
    <w:rsid w:val="00BB3C17"/>
    <w:rsid w:val="00BC1432"/>
    <w:rsid w:val="00BC68A3"/>
    <w:rsid w:val="00BE254C"/>
    <w:rsid w:val="00BE342D"/>
    <w:rsid w:val="00BE3A90"/>
    <w:rsid w:val="00BE4A45"/>
    <w:rsid w:val="00BF1EF7"/>
    <w:rsid w:val="00C02171"/>
    <w:rsid w:val="00C11251"/>
    <w:rsid w:val="00C115E3"/>
    <w:rsid w:val="00C1471B"/>
    <w:rsid w:val="00C27152"/>
    <w:rsid w:val="00C278FA"/>
    <w:rsid w:val="00C44870"/>
    <w:rsid w:val="00C460C9"/>
    <w:rsid w:val="00C4788F"/>
    <w:rsid w:val="00C479AB"/>
    <w:rsid w:val="00C47C7F"/>
    <w:rsid w:val="00C55275"/>
    <w:rsid w:val="00C6115E"/>
    <w:rsid w:val="00C6167E"/>
    <w:rsid w:val="00C662AC"/>
    <w:rsid w:val="00C80DE2"/>
    <w:rsid w:val="00C8499D"/>
    <w:rsid w:val="00C930CC"/>
    <w:rsid w:val="00CA70EB"/>
    <w:rsid w:val="00CB0DDA"/>
    <w:rsid w:val="00CB63BC"/>
    <w:rsid w:val="00CB72E3"/>
    <w:rsid w:val="00CC54B1"/>
    <w:rsid w:val="00CC5621"/>
    <w:rsid w:val="00CD0DA3"/>
    <w:rsid w:val="00CD519E"/>
    <w:rsid w:val="00CD650A"/>
    <w:rsid w:val="00CF016A"/>
    <w:rsid w:val="00D04664"/>
    <w:rsid w:val="00D062EE"/>
    <w:rsid w:val="00D14E31"/>
    <w:rsid w:val="00D2190A"/>
    <w:rsid w:val="00D36DE2"/>
    <w:rsid w:val="00D45551"/>
    <w:rsid w:val="00D506DF"/>
    <w:rsid w:val="00D62322"/>
    <w:rsid w:val="00D63BD2"/>
    <w:rsid w:val="00D65D1A"/>
    <w:rsid w:val="00D76476"/>
    <w:rsid w:val="00D87E62"/>
    <w:rsid w:val="00D929AA"/>
    <w:rsid w:val="00DB4228"/>
    <w:rsid w:val="00DC05FD"/>
    <w:rsid w:val="00DC7818"/>
    <w:rsid w:val="00DD14E8"/>
    <w:rsid w:val="00DE1FAF"/>
    <w:rsid w:val="00DF452D"/>
    <w:rsid w:val="00E044D1"/>
    <w:rsid w:val="00E13CCC"/>
    <w:rsid w:val="00E304A4"/>
    <w:rsid w:val="00E314A0"/>
    <w:rsid w:val="00E43351"/>
    <w:rsid w:val="00E74BE9"/>
    <w:rsid w:val="00E8181C"/>
    <w:rsid w:val="00EA5B5B"/>
    <w:rsid w:val="00EA6B33"/>
    <w:rsid w:val="00EA6BA1"/>
    <w:rsid w:val="00EB6446"/>
    <w:rsid w:val="00EB6491"/>
    <w:rsid w:val="00ED0897"/>
    <w:rsid w:val="00ED6B46"/>
    <w:rsid w:val="00EE7222"/>
    <w:rsid w:val="00EF062C"/>
    <w:rsid w:val="00EF4313"/>
    <w:rsid w:val="00F10CC7"/>
    <w:rsid w:val="00F35B5A"/>
    <w:rsid w:val="00F43A40"/>
    <w:rsid w:val="00F43E35"/>
    <w:rsid w:val="00F45414"/>
    <w:rsid w:val="00F72A2A"/>
    <w:rsid w:val="00F86259"/>
    <w:rsid w:val="00FA0735"/>
    <w:rsid w:val="00FA6C7D"/>
    <w:rsid w:val="00FB2FAA"/>
    <w:rsid w:val="00FB59B6"/>
    <w:rsid w:val="00FB5E99"/>
    <w:rsid w:val="00FB6831"/>
    <w:rsid w:val="00FC3F3F"/>
    <w:rsid w:val="00FC50E5"/>
    <w:rsid w:val="00FC68C0"/>
    <w:rsid w:val="00FC7946"/>
    <w:rsid w:val="00FD7BF3"/>
    <w:rsid w:val="00FE517D"/>
    <w:rsid w:val="00FE7AE8"/>
    <w:rsid w:val="00FF07A9"/>
    <w:rsid w:val="00FF1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F0DAF"/>
  <w15:docId w15:val="{BA1722CB-BF88-42B9-9108-B9195979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6731"/>
    <w:pPr>
      <w:widowControl w:val="0"/>
      <w:spacing w:after="120" w:line="480" w:lineRule="auto"/>
      <w:jc w:val="both"/>
    </w:pPr>
    <w:rPr>
      <w:rFonts w:asciiTheme="minorHAnsi" w:hAnsiTheme="minorHAnsi"/>
    </w:rPr>
  </w:style>
  <w:style w:type="paragraph" w:styleId="berschrift1">
    <w:name w:val="heading 1"/>
    <w:basedOn w:val="Standard"/>
    <w:next w:val="Standard"/>
    <w:qFormat/>
    <w:rsid w:val="00416731"/>
    <w:pPr>
      <w:keepNext/>
      <w:numPr>
        <w:numId w:val="17"/>
      </w:numPr>
      <w:kinsoku w:val="0"/>
      <w:autoSpaceDE w:val="0"/>
      <w:autoSpaceDN w:val="0"/>
      <w:adjustRightInd w:val="0"/>
      <w:spacing w:before="240" w:after="60"/>
      <w:ind w:left="576" w:hanging="576"/>
      <w:outlineLvl w:val="0"/>
    </w:pPr>
    <w:rPr>
      <w:b/>
      <w:color w:val="76923C" w:themeColor="accent3" w:themeShade="BF"/>
      <w:kern w:val="28"/>
      <w:sz w:val="24"/>
      <w:szCs w:val="22"/>
    </w:rPr>
  </w:style>
  <w:style w:type="paragraph" w:styleId="berschrift2">
    <w:name w:val="heading 2"/>
    <w:basedOn w:val="Standard"/>
    <w:next w:val="Standard"/>
    <w:link w:val="berschrift2Zchn"/>
    <w:uiPriority w:val="9"/>
    <w:unhideWhenUsed/>
    <w:qFormat/>
    <w:rsid w:val="002F0F69"/>
    <w:pPr>
      <w:numPr>
        <w:ilvl w:val="1"/>
        <w:numId w:val="17"/>
      </w:numPr>
      <w:ind w:left="576"/>
      <w:outlineLvl w:val="1"/>
    </w:pPr>
    <w:rPr>
      <w:b/>
      <w:color w:val="76923C" w:themeColor="accent3" w:themeShade="BF"/>
      <w:sz w:val="24"/>
    </w:rPr>
  </w:style>
  <w:style w:type="paragraph" w:styleId="berschrift3">
    <w:name w:val="heading 3"/>
    <w:basedOn w:val="Standard"/>
    <w:next w:val="Standard"/>
    <w:link w:val="berschrift3Zchn"/>
    <w:uiPriority w:val="9"/>
    <w:unhideWhenUsed/>
    <w:qFormat/>
    <w:rsid w:val="002F0F69"/>
    <w:pPr>
      <w:keepNext/>
      <w:numPr>
        <w:ilvl w:val="2"/>
        <w:numId w:val="17"/>
      </w:numPr>
      <w:spacing w:before="240" w:after="60"/>
      <w:ind w:left="576" w:hanging="576"/>
      <w:outlineLvl w:val="2"/>
    </w:pPr>
    <w:rPr>
      <w:rFonts w:eastAsia="SimSun" w:cs="Angsana New"/>
      <w:b/>
      <w:bCs/>
      <w:szCs w:val="26"/>
    </w:rPr>
  </w:style>
  <w:style w:type="paragraph" w:styleId="berschrift4">
    <w:name w:val="heading 4"/>
    <w:basedOn w:val="Standard"/>
    <w:next w:val="Standard"/>
    <w:link w:val="berschrift4Zchn"/>
    <w:uiPriority w:val="9"/>
    <w:semiHidden/>
    <w:unhideWhenUsed/>
    <w:qFormat/>
    <w:rsid w:val="00A24A18"/>
    <w:pPr>
      <w:keepNext/>
      <w:numPr>
        <w:ilvl w:val="3"/>
        <w:numId w:val="17"/>
      </w:numPr>
      <w:spacing w:before="240" w:after="60"/>
      <w:outlineLvl w:val="3"/>
    </w:pPr>
    <w:rPr>
      <w:rFonts w:ascii="Calibri" w:eastAsia="SimSun" w:hAnsi="Calibri" w:cs="Cordia New"/>
      <w:b/>
      <w:bCs/>
      <w:sz w:val="28"/>
      <w:szCs w:val="28"/>
    </w:rPr>
  </w:style>
  <w:style w:type="paragraph" w:styleId="berschrift5">
    <w:name w:val="heading 5"/>
    <w:basedOn w:val="Standard"/>
    <w:next w:val="Standard"/>
    <w:link w:val="berschrift5Zchn"/>
    <w:uiPriority w:val="9"/>
    <w:semiHidden/>
    <w:unhideWhenUsed/>
    <w:qFormat/>
    <w:rsid w:val="00A24A18"/>
    <w:pPr>
      <w:numPr>
        <w:ilvl w:val="4"/>
        <w:numId w:val="17"/>
      </w:numPr>
      <w:spacing w:before="240" w:after="60"/>
      <w:outlineLvl w:val="4"/>
    </w:pPr>
    <w:rPr>
      <w:rFonts w:ascii="Calibri" w:eastAsia="SimSun" w:hAnsi="Calibri" w:cs="Cordia New"/>
      <w:b/>
      <w:bCs/>
      <w:i/>
      <w:iCs/>
      <w:sz w:val="26"/>
      <w:szCs w:val="26"/>
    </w:rPr>
  </w:style>
  <w:style w:type="paragraph" w:styleId="berschrift6">
    <w:name w:val="heading 6"/>
    <w:basedOn w:val="Standard"/>
    <w:next w:val="Standard"/>
    <w:link w:val="berschrift6Zchn"/>
    <w:uiPriority w:val="9"/>
    <w:semiHidden/>
    <w:unhideWhenUsed/>
    <w:qFormat/>
    <w:rsid w:val="00A24A18"/>
    <w:pPr>
      <w:numPr>
        <w:ilvl w:val="5"/>
        <w:numId w:val="17"/>
      </w:numPr>
      <w:spacing w:before="240" w:after="60"/>
      <w:outlineLvl w:val="5"/>
    </w:pPr>
    <w:rPr>
      <w:rFonts w:ascii="Calibri" w:eastAsia="SimSun" w:hAnsi="Calibri" w:cs="Cordia New"/>
      <w:b/>
      <w:bCs/>
      <w:sz w:val="22"/>
      <w:szCs w:val="22"/>
    </w:rPr>
  </w:style>
  <w:style w:type="paragraph" w:styleId="berschrift7">
    <w:name w:val="heading 7"/>
    <w:basedOn w:val="Standard"/>
    <w:next w:val="Standard"/>
    <w:link w:val="berschrift7Zchn"/>
    <w:uiPriority w:val="9"/>
    <w:semiHidden/>
    <w:unhideWhenUsed/>
    <w:qFormat/>
    <w:rsid w:val="00A24A18"/>
    <w:pPr>
      <w:numPr>
        <w:ilvl w:val="6"/>
        <w:numId w:val="17"/>
      </w:numPr>
      <w:spacing w:before="240" w:after="60"/>
      <w:outlineLvl w:val="6"/>
    </w:pPr>
    <w:rPr>
      <w:rFonts w:ascii="Calibri" w:eastAsia="SimSun" w:hAnsi="Calibri" w:cs="Cordia New"/>
      <w:sz w:val="24"/>
      <w:szCs w:val="24"/>
    </w:rPr>
  </w:style>
  <w:style w:type="paragraph" w:styleId="berschrift8">
    <w:name w:val="heading 8"/>
    <w:basedOn w:val="Standard"/>
    <w:next w:val="Standard"/>
    <w:link w:val="berschrift8Zchn"/>
    <w:uiPriority w:val="9"/>
    <w:semiHidden/>
    <w:unhideWhenUsed/>
    <w:qFormat/>
    <w:rsid w:val="00A24A18"/>
    <w:pPr>
      <w:numPr>
        <w:ilvl w:val="7"/>
        <w:numId w:val="17"/>
      </w:numPr>
      <w:spacing w:before="240" w:after="60"/>
      <w:outlineLvl w:val="7"/>
    </w:pPr>
    <w:rPr>
      <w:rFonts w:ascii="Calibri" w:eastAsia="SimSun" w:hAnsi="Calibri" w:cs="Cordia New"/>
      <w:i/>
      <w:iCs/>
      <w:sz w:val="24"/>
      <w:szCs w:val="24"/>
    </w:rPr>
  </w:style>
  <w:style w:type="paragraph" w:styleId="berschrift9">
    <w:name w:val="heading 9"/>
    <w:basedOn w:val="Standard"/>
    <w:next w:val="Standard"/>
    <w:link w:val="berschrift9Zchn"/>
    <w:uiPriority w:val="9"/>
    <w:semiHidden/>
    <w:unhideWhenUsed/>
    <w:qFormat/>
    <w:rsid w:val="00A24A18"/>
    <w:pPr>
      <w:numPr>
        <w:ilvl w:val="8"/>
        <w:numId w:val="17"/>
      </w:numPr>
      <w:spacing w:before="240" w:after="60"/>
      <w:outlineLvl w:val="8"/>
    </w:pPr>
    <w:rPr>
      <w:rFonts w:ascii="Cambria" w:eastAsia="SimSun" w:hAnsi="Cambria" w:cs="Angsana New"/>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Englisch">
    <w:name w:val="Abstract (Englisch)"/>
    <w:basedOn w:val="Standard"/>
    <w:rsid w:val="000F2CD6"/>
    <w:pPr>
      <w:jc w:val="left"/>
    </w:pPr>
    <w:rPr>
      <w:rFonts w:ascii="Arial Narrow" w:hAnsi="Arial Narrow"/>
      <w:i/>
      <w:iCs/>
      <w:lang w:val="en-US"/>
    </w:rPr>
  </w:style>
  <w:style w:type="paragraph" w:styleId="Kopfzeile">
    <w:name w:val="header"/>
    <w:basedOn w:val="Standard"/>
    <w:rsid w:val="00AE23F9"/>
    <w:pPr>
      <w:tabs>
        <w:tab w:val="center" w:pos="4536"/>
        <w:tab w:val="right" w:pos="9072"/>
      </w:tabs>
    </w:pPr>
  </w:style>
  <w:style w:type="paragraph" w:styleId="Fuzeile">
    <w:name w:val="footer"/>
    <w:basedOn w:val="Standard"/>
    <w:link w:val="FuzeileZchn"/>
    <w:uiPriority w:val="99"/>
    <w:rsid w:val="00AE23F9"/>
    <w:pPr>
      <w:tabs>
        <w:tab w:val="center" w:pos="4536"/>
        <w:tab w:val="right" w:pos="9072"/>
      </w:tabs>
    </w:pPr>
  </w:style>
  <w:style w:type="paragraph" w:customStyle="1" w:styleId="Autor">
    <w:name w:val="Autor"/>
    <w:basedOn w:val="Standard"/>
    <w:link w:val="AutorZchn"/>
    <w:qFormat/>
    <w:rsid w:val="00416731"/>
    <w:pPr>
      <w:spacing w:after="0" w:line="240" w:lineRule="auto"/>
      <w:jc w:val="left"/>
    </w:pPr>
    <w:rPr>
      <w:szCs w:val="18"/>
    </w:rPr>
  </w:style>
  <w:style w:type="paragraph" w:customStyle="1" w:styleId="AbstractDeutsch">
    <w:name w:val="Abstract (Deutsch)"/>
    <w:basedOn w:val="Standard"/>
    <w:rsid w:val="00416731"/>
    <w:rPr>
      <w:i/>
    </w:rPr>
  </w:style>
  <w:style w:type="paragraph" w:styleId="Titel">
    <w:name w:val="Title"/>
    <w:basedOn w:val="Standard"/>
    <w:next w:val="Standard"/>
    <w:link w:val="TitelZchn"/>
    <w:uiPriority w:val="10"/>
    <w:qFormat/>
    <w:rsid w:val="00416731"/>
    <w:pPr>
      <w:spacing w:before="240" w:after="60"/>
      <w:outlineLvl w:val="0"/>
    </w:pPr>
    <w:rPr>
      <w:rFonts w:eastAsia="SimSun" w:cs="Angsana New"/>
      <w:b/>
      <w:bCs/>
      <w:color w:val="808080" w:themeColor="background1" w:themeShade="80"/>
      <w:kern w:val="28"/>
      <w:sz w:val="40"/>
      <w:szCs w:val="32"/>
    </w:rPr>
  </w:style>
  <w:style w:type="character" w:customStyle="1" w:styleId="TitelZchn">
    <w:name w:val="Titel Zchn"/>
    <w:link w:val="Titel"/>
    <w:uiPriority w:val="10"/>
    <w:rsid w:val="00416731"/>
    <w:rPr>
      <w:rFonts w:asciiTheme="minorHAnsi" w:eastAsia="SimSun" w:hAnsiTheme="minorHAnsi" w:cs="Angsana New"/>
      <w:b/>
      <w:bCs/>
      <w:color w:val="808080" w:themeColor="background1" w:themeShade="80"/>
      <w:kern w:val="28"/>
      <w:sz w:val="40"/>
      <w:szCs w:val="32"/>
    </w:rPr>
  </w:style>
  <w:style w:type="paragraph" w:styleId="Untertitel">
    <w:name w:val="Subtitle"/>
    <w:basedOn w:val="Standard"/>
    <w:next w:val="Standard"/>
    <w:link w:val="UntertitelZchn"/>
    <w:uiPriority w:val="11"/>
    <w:qFormat/>
    <w:rsid w:val="00416731"/>
    <w:pPr>
      <w:spacing w:after="60"/>
      <w:outlineLvl w:val="1"/>
    </w:pPr>
    <w:rPr>
      <w:rFonts w:eastAsia="SimSun" w:cs="Angsana New"/>
      <w:b/>
      <w:szCs w:val="24"/>
    </w:rPr>
  </w:style>
  <w:style w:type="character" w:customStyle="1" w:styleId="UntertitelZchn">
    <w:name w:val="Untertitel Zchn"/>
    <w:link w:val="Untertitel"/>
    <w:uiPriority w:val="11"/>
    <w:rsid w:val="00416731"/>
    <w:rPr>
      <w:rFonts w:asciiTheme="minorHAnsi" w:eastAsia="SimSun" w:hAnsiTheme="minorHAnsi" w:cs="Angsana New"/>
      <w:b/>
      <w:szCs w:val="24"/>
    </w:rPr>
  </w:style>
  <w:style w:type="character" w:customStyle="1" w:styleId="TitelEnglisch">
    <w:name w:val="Titel (Englisch)"/>
    <w:rsid w:val="00FB2FAA"/>
    <w:rPr>
      <w:rFonts w:ascii="Arial Narrow" w:hAnsi="Arial Narrow"/>
      <w:b/>
      <w:bCs/>
      <w:i/>
      <w:iCs/>
    </w:rPr>
  </w:style>
  <w:style w:type="paragraph" w:customStyle="1" w:styleId="Literaturverzeichnisberschift">
    <w:name w:val="Literaturverzeichnis (Überschift)"/>
    <w:basedOn w:val="Standard"/>
    <w:link w:val="LiteraturverzeichnisberschiftZchn"/>
    <w:qFormat/>
    <w:rsid w:val="002F0F69"/>
    <w:pPr>
      <w:tabs>
        <w:tab w:val="left" w:pos="426"/>
      </w:tabs>
      <w:spacing w:before="240" w:after="45"/>
    </w:pPr>
    <w:rPr>
      <w:b/>
      <w:bCs/>
      <w:color w:val="76923C" w:themeColor="accent3" w:themeShade="BF"/>
      <w:sz w:val="24"/>
      <w:szCs w:val="22"/>
    </w:rPr>
  </w:style>
  <w:style w:type="character" w:customStyle="1" w:styleId="berschrift2Zchn">
    <w:name w:val="Überschrift 2 Zchn"/>
    <w:link w:val="berschrift2"/>
    <w:uiPriority w:val="9"/>
    <w:rsid w:val="002F0F69"/>
    <w:rPr>
      <w:rFonts w:asciiTheme="minorHAnsi" w:hAnsiTheme="minorHAnsi"/>
      <w:b/>
      <w:color w:val="76923C" w:themeColor="accent3" w:themeShade="BF"/>
      <w:sz w:val="24"/>
    </w:rPr>
  </w:style>
  <w:style w:type="character" w:customStyle="1" w:styleId="LiteraturverzeichnisberschiftZchn">
    <w:name w:val="Literaturverzeichnis (Überschift) Zchn"/>
    <w:link w:val="Literaturverzeichnisberschift"/>
    <w:rsid w:val="002F0F69"/>
    <w:rPr>
      <w:rFonts w:asciiTheme="minorHAnsi" w:hAnsiTheme="minorHAnsi"/>
      <w:b/>
      <w:bCs/>
      <w:color w:val="76923C" w:themeColor="accent3" w:themeShade="BF"/>
      <w:sz w:val="24"/>
      <w:szCs w:val="22"/>
    </w:rPr>
  </w:style>
  <w:style w:type="character" w:customStyle="1" w:styleId="berschrift3Zchn">
    <w:name w:val="Überschrift 3 Zchn"/>
    <w:link w:val="berschrift3"/>
    <w:uiPriority w:val="9"/>
    <w:rsid w:val="002F0F69"/>
    <w:rPr>
      <w:rFonts w:asciiTheme="minorHAnsi" w:eastAsia="SimSun" w:hAnsiTheme="minorHAnsi" w:cs="Angsana New"/>
      <w:b/>
      <w:bCs/>
      <w:szCs w:val="26"/>
    </w:rPr>
  </w:style>
  <w:style w:type="character" w:customStyle="1" w:styleId="berschrift4Zchn">
    <w:name w:val="Überschrift 4 Zchn"/>
    <w:link w:val="berschrift4"/>
    <w:uiPriority w:val="9"/>
    <w:semiHidden/>
    <w:rsid w:val="00A24A18"/>
    <w:rPr>
      <w:rFonts w:ascii="Calibri" w:eastAsia="SimSun" w:hAnsi="Calibri" w:cs="Cordia New"/>
      <w:b/>
      <w:bCs/>
      <w:sz w:val="28"/>
      <w:szCs w:val="28"/>
      <w:lang w:val="de-DE" w:eastAsia="de-DE" w:bidi="ar-SA"/>
    </w:rPr>
  </w:style>
  <w:style w:type="character" w:customStyle="1" w:styleId="berschrift5Zchn">
    <w:name w:val="Überschrift 5 Zchn"/>
    <w:link w:val="berschrift5"/>
    <w:uiPriority w:val="9"/>
    <w:semiHidden/>
    <w:rsid w:val="00A24A18"/>
    <w:rPr>
      <w:rFonts w:ascii="Calibri" w:eastAsia="SimSun" w:hAnsi="Calibri" w:cs="Cordia New"/>
      <w:b/>
      <w:bCs/>
      <w:i/>
      <w:iCs/>
      <w:sz w:val="26"/>
      <w:szCs w:val="26"/>
      <w:lang w:val="de-DE" w:eastAsia="de-DE" w:bidi="ar-SA"/>
    </w:rPr>
  </w:style>
  <w:style w:type="character" w:customStyle="1" w:styleId="berschrift6Zchn">
    <w:name w:val="Überschrift 6 Zchn"/>
    <w:link w:val="berschrift6"/>
    <w:uiPriority w:val="9"/>
    <w:semiHidden/>
    <w:rsid w:val="00A24A18"/>
    <w:rPr>
      <w:rFonts w:ascii="Calibri" w:eastAsia="SimSun" w:hAnsi="Calibri" w:cs="Cordia New"/>
      <w:b/>
      <w:bCs/>
      <w:sz w:val="22"/>
      <w:szCs w:val="22"/>
      <w:lang w:val="de-DE" w:eastAsia="de-DE" w:bidi="ar-SA"/>
    </w:rPr>
  </w:style>
  <w:style w:type="character" w:customStyle="1" w:styleId="berschrift7Zchn">
    <w:name w:val="Überschrift 7 Zchn"/>
    <w:link w:val="berschrift7"/>
    <w:uiPriority w:val="9"/>
    <w:semiHidden/>
    <w:rsid w:val="00A24A18"/>
    <w:rPr>
      <w:rFonts w:ascii="Calibri" w:eastAsia="SimSun" w:hAnsi="Calibri" w:cs="Cordia New"/>
      <w:sz w:val="24"/>
      <w:szCs w:val="24"/>
      <w:lang w:val="de-DE" w:eastAsia="de-DE" w:bidi="ar-SA"/>
    </w:rPr>
  </w:style>
  <w:style w:type="character" w:customStyle="1" w:styleId="berschrift8Zchn">
    <w:name w:val="Überschrift 8 Zchn"/>
    <w:link w:val="berschrift8"/>
    <w:uiPriority w:val="9"/>
    <w:semiHidden/>
    <w:rsid w:val="00A24A18"/>
    <w:rPr>
      <w:rFonts w:ascii="Calibri" w:eastAsia="SimSun" w:hAnsi="Calibri" w:cs="Cordia New"/>
      <w:i/>
      <w:iCs/>
      <w:sz w:val="24"/>
      <w:szCs w:val="24"/>
      <w:lang w:val="de-DE" w:eastAsia="de-DE" w:bidi="ar-SA"/>
    </w:rPr>
  </w:style>
  <w:style w:type="character" w:customStyle="1" w:styleId="berschrift9Zchn">
    <w:name w:val="Überschrift 9 Zchn"/>
    <w:link w:val="berschrift9"/>
    <w:uiPriority w:val="9"/>
    <w:semiHidden/>
    <w:rsid w:val="00A24A18"/>
    <w:rPr>
      <w:rFonts w:ascii="Cambria" w:eastAsia="SimSun" w:hAnsi="Cambria" w:cs="Angsana New"/>
      <w:sz w:val="22"/>
      <w:szCs w:val="22"/>
      <w:lang w:val="de-DE" w:eastAsia="de-DE" w:bidi="ar-SA"/>
    </w:rPr>
  </w:style>
  <w:style w:type="paragraph" w:customStyle="1" w:styleId="Kontaktdaten">
    <w:name w:val="Kontaktdaten"/>
    <w:basedOn w:val="Standard"/>
    <w:rsid w:val="004D0381"/>
    <w:pPr>
      <w:spacing w:line="240" w:lineRule="auto"/>
      <w:jc w:val="left"/>
    </w:pPr>
  </w:style>
  <w:style w:type="character" w:customStyle="1" w:styleId="AutorZchn">
    <w:name w:val="Autor Zchn"/>
    <w:link w:val="Autor"/>
    <w:rsid w:val="00416731"/>
    <w:rPr>
      <w:rFonts w:asciiTheme="minorHAnsi" w:hAnsiTheme="minorHAnsi"/>
      <w:szCs w:val="18"/>
    </w:rPr>
  </w:style>
  <w:style w:type="paragraph" w:styleId="Sprechblasentext">
    <w:name w:val="Balloon Text"/>
    <w:basedOn w:val="Standard"/>
    <w:link w:val="SprechblasentextZchn"/>
    <w:uiPriority w:val="99"/>
    <w:semiHidden/>
    <w:unhideWhenUsed/>
    <w:rsid w:val="00460DCC"/>
    <w:rPr>
      <w:rFonts w:ascii="Tahoma" w:hAnsi="Tahoma" w:cs="Tahoma"/>
      <w:sz w:val="16"/>
      <w:szCs w:val="16"/>
    </w:rPr>
  </w:style>
  <w:style w:type="character" w:customStyle="1" w:styleId="SprechblasentextZchn">
    <w:name w:val="Sprechblasentext Zchn"/>
    <w:link w:val="Sprechblasentext"/>
    <w:uiPriority w:val="99"/>
    <w:semiHidden/>
    <w:rsid w:val="00460DCC"/>
    <w:rPr>
      <w:rFonts w:ascii="Tahoma" w:hAnsi="Tahoma" w:cs="Tahoma"/>
      <w:sz w:val="16"/>
      <w:szCs w:val="16"/>
      <w:lang w:val="de-DE" w:eastAsia="de-DE" w:bidi="ar-SA"/>
    </w:rPr>
  </w:style>
  <w:style w:type="paragraph" w:customStyle="1" w:styleId="ListeLiteratur">
    <w:name w:val="Liste: Literatur"/>
    <w:basedOn w:val="Standard"/>
    <w:link w:val="ListeLiteraturZchn"/>
    <w:qFormat/>
    <w:rsid w:val="00DB4228"/>
    <w:pPr>
      <w:numPr>
        <w:numId w:val="22"/>
      </w:numPr>
      <w:ind w:left="360"/>
    </w:pPr>
    <w:rPr>
      <w:iCs/>
    </w:rPr>
  </w:style>
  <w:style w:type="paragraph" w:customStyle="1" w:styleId="Bildunterschrift">
    <w:name w:val="Bildunterschrift"/>
    <w:basedOn w:val="Standard"/>
    <w:rsid w:val="00054A6E"/>
    <w:pPr>
      <w:tabs>
        <w:tab w:val="left" w:pos="540"/>
      </w:tabs>
      <w:spacing w:after="240"/>
      <w:ind w:left="540" w:hanging="540"/>
      <w:contextualSpacing/>
    </w:pPr>
    <w:rPr>
      <w:bCs/>
      <w:szCs w:val="16"/>
      <w:lang w:val="en-US"/>
    </w:rPr>
  </w:style>
  <w:style w:type="paragraph" w:customStyle="1" w:styleId="Tabellenberschrift">
    <w:name w:val="Tabellenüberschrift"/>
    <w:basedOn w:val="Standard"/>
    <w:rsid w:val="00601B37"/>
    <w:pPr>
      <w:spacing w:before="240" w:after="60"/>
      <w:contextualSpacing/>
    </w:pPr>
  </w:style>
  <w:style w:type="character" w:customStyle="1" w:styleId="Bildnummer">
    <w:name w:val="Bildnummer"/>
    <w:uiPriority w:val="1"/>
    <w:rsid w:val="002F0F69"/>
    <w:rPr>
      <w:rFonts w:asciiTheme="minorHAnsi" w:hAnsiTheme="minorHAnsi"/>
      <w:b/>
      <w:bCs/>
      <w:sz w:val="20"/>
    </w:rPr>
  </w:style>
  <w:style w:type="table" w:customStyle="1" w:styleId="HelleSchattierung1">
    <w:name w:val="Helle Schattierung1"/>
    <w:basedOn w:val="NormaleTabelle"/>
    <w:uiPriority w:val="60"/>
    <w:rsid w:val="00AB3C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eywords">
    <w:name w:val="Keywords"/>
    <w:rsid w:val="00FB2FAA"/>
    <w:rPr>
      <w:rFonts w:ascii="Arial Narrow" w:hAnsi="Arial Narrow"/>
    </w:rPr>
  </w:style>
  <w:style w:type="character" w:customStyle="1" w:styleId="Tabelleninhalt">
    <w:name w:val="Tabelleninhalt"/>
    <w:rsid w:val="002F0F69"/>
    <w:rPr>
      <w:rFonts w:asciiTheme="minorHAnsi" w:hAnsiTheme="minorHAnsi"/>
      <w:color w:val="000000"/>
      <w:sz w:val="16"/>
      <w:szCs w:val="16"/>
    </w:rPr>
  </w:style>
  <w:style w:type="character" w:customStyle="1" w:styleId="Tabellenkopf">
    <w:name w:val="Tabellenkopf"/>
    <w:rsid w:val="00264380"/>
    <w:rPr>
      <w:rFonts w:ascii="Arial Narrow" w:hAnsi="Arial Narrow"/>
      <w:color w:val="000000"/>
      <w:sz w:val="16"/>
      <w:szCs w:val="16"/>
    </w:rPr>
  </w:style>
  <w:style w:type="paragraph" w:customStyle="1" w:styleId="ListeGeordnet">
    <w:name w:val="Liste: Geordnet"/>
    <w:basedOn w:val="Standard"/>
    <w:link w:val="ListeGeordnetZchn"/>
    <w:qFormat/>
    <w:rsid w:val="00570C9F"/>
    <w:pPr>
      <w:numPr>
        <w:numId w:val="21"/>
      </w:numPr>
      <w:contextualSpacing/>
    </w:pPr>
  </w:style>
  <w:style w:type="paragraph" w:customStyle="1" w:styleId="ListeUngeordnet">
    <w:name w:val="Liste: Ungeordnet"/>
    <w:basedOn w:val="Standard"/>
    <w:link w:val="ListeUngeordnetZchn"/>
    <w:qFormat/>
    <w:rsid w:val="00D76476"/>
    <w:pPr>
      <w:numPr>
        <w:numId w:val="20"/>
      </w:numPr>
      <w:ind w:left="360"/>
      <w:contextualSpacing/>
    </w:pPr>
  </w:style>
  <w:style w:type="character" w:customStyle="1" w:styleId="ListeGeordnetZchn">
    <w:name w:val="Liste: Geordnet Zchn"/>
    <w:link w:val="ListeGeordnet"/>
    <w:rsid w:val="00570C9F"/>
    <w:rPr>
      <w:sz w:val="18"/>
      <w:lang w:val="de-DE" w:eastAsia="de-DE" w:bidi="ar-SA"/>
    </w:rPr>
  </w:style>
  <w:style w:type="character" w:customStyle="1" w:styleId="ListeLiteraturZchn">
    <w:name w:val="Liste: Literatur Zchn"/>
    <w:link w:val="ListeLiteratur"/>
    <w:rsid w:val="00DB4228"/>
    <w:rPr>
      <w:rFonts w:ascii="Univers" w:hAnsi="Univers"/>
      <w:iCs/>
    </w:rPr>
  </w:style>
  <w:style w:type="character" w:customStyle="1" w:styleId="ListeUngeordnetZchn">
    <w:name w:val="Liste: Ungeordnet Zchn"/>
    <w:link w:val="ListeUngeordnet"/>
    <w:rsid w:val="00D76476"/>
    <w:rPr>
      <w:sz w:val="18"/>
      <w:lang w:val="de-DE" w:eastAsia="de-DE" w:bidi="ar-SA"/>
    </w:rPr>
  </w:style>
  <w:style w:type="paragraph" w:styleId="Beschriftung">
    <w:name w:val="caption"/>
    <w:aliases w:val="Kontakt"/>
    <w:basedOn w:val="Standard"/>
    <w:next w:val="Standard"/>
    <w:uiPriority w:val="35"/>
    <w:unhideWhenUsed/>
    <w:qFormat/>
    <w:rsid w:val="004D0381"/>
    <w:pPr>
      <w:spacing w:after="200"/>
      <w:jc w:val="left"/>
    </w:pPr>
    <w:rPr>
      <w:b/>
      <w:bCs/>
      <w:color w:val="000000"/>
      <w:szCs w:val="18"/>
    </w:rPr>
  </w:style>
  <w:style w:type="character" w:styleId="Kommentarzeichen">
    <w:name w:val="annotation reference"/>
    <w:uiPriority w:val="99"/>
    <w:semiHidden/>
    <w:unhideWhenUsed/>
    <w:rsid w:val="00C4788F"/>
    <w:rPr>
      <w:sz w:val="16"/>
      <w:szCs w:val="16"/>
    </w:rPr>
  </w:style>
  <w:style w:type="paragraph" w:styleId="Kommentartext">
    <w:name w:val="annotation text"/>
    <w:basedOn w:val="Standard"/>
    <w:link w:val="KommentartextZchn"/>
    <w:uiPriority w:val="99"/>
    <w:semiHidden/>
    <w:unhideWhenUsed/>
    <w:rsid w:val="00C4788F"/>
  </w:style>
  <w:style w:type="character" w:customStyle="1" w:styleId="KommentartextZchn">
    <w:name w:val="Kommentartext Zchn"/>
    <w:link w:val="Kommentartext"/>
    <w:uiPriority w:val="99"/>
    <w:semiHidden/>
    <w:rsid w:val="00C4788F"/>
    <w:rPr>
      <w:lang w:val="de-DE" w:eastAsia="de-DE" w:bidi="ar-SA"/>
    </w:rPr>
  </w:style>
  <w:style w:type="paragraph" w:styleId="Kommentarthema">
    <w:name w:val="annotation subject"/>
    <w:basedOn w:val="Kommentartext"/>
    <w:next w:val="Kommentartext"/>
    <w:link w:val="KommentarthemaZchn"/>
    <w:uiPriority w:val="99"/>
    <w:semiHidden/>
    <w:unhideWhenUsed/>
    <w:rsid w:val="00C4788F"/>
    <w:rPr>
      <w:b/>
      <w:bCs/>
    </w:rPr>
  </w:style>
  <w:style w:type="character" w:customStyle="1" w:styleId="KommentarthemaZchn">
    <w:name w:val="Kommentarthema Zchn"/>
    <w:link w:val="Kommentarthema"/>
    <w:uiPriority w:val="99"/>
    <w:semiHidden/>
    <w:rsid w:val="00C4788F"/>
    <w:rPr>
      <w:b/>
      <w:bCs/>
      <w:lang w:val="de-DE" w:eastAsia="de-DE" w:bidi="ar-SA"/>
    </w:rPr>
  </w:style>
  <w:style w:type="paragraph" w:styleId="berarbeitung">
    <w:name w:val="Revision"/>
    <w:hidden/>
    <w:uiPriority w:val="99"/>
    <w:semiHidden/>
    <w:rsid w:val="00583459"/>
    <w:rPr>
      <w:sz w:val="18"/>
    </w:rPr>
  </w:style>
  <w:style w:type="character" w:customStyle="1" w:styleId="FuzeileZchn">
    <w:name w:val="Fußzeile Zchn"/>
    <w:link w:val="Fuzeile"/>
    <w:uiPriority w:val="99"/>
    <w:rsid w:val="00264380"/>
    <w:rPr>
      <w:lang w:val="de-DE" w:eastAsia="de-DE" w:bidi="ar-SA"/>
    </w:rPr>
  </w:style>
  <w:style w:type="character" w:styleId="Hyperlink">
    <w:name w:val="Hyperlink"/>
    <w:uiPriority w:val="99"/>
    <w:unhideWhenUsed/>
    <w:rsid w:val="00D36DE2"/>
    <w:rPr>
      <w:color w:val="0000FF"/>
      <w:u w:val="single"/>
    </w:rPr>
  </w:style>
  <w:style w:type="paragraph" w:styleId="Listenabsatz">
    <w:name w:val="List Paragraph"/>
    <w:basedOn w:val="Standard"/>
    <w:uiPriority w:val="34"/>
    <w:qFormat/>
    <w:rsid w:val="006A6A68"/>
    <w:pPr>
      <w:ind w:left="720"/>
      <w:contextualSpacing/>
    </w:pPr>
  </w:style>
  <w:style w:type="character" w:customStyle="1" w:styleId="Quelle">
    <w:name w:val="Quelle"/>
    <w:basedOn w:val="Absatz-Standardschriftart"/>
    <w:uiPriority w:val="1"/>
    <w:qFormat/>
    <w:rsid w:val="002F0F69"/>
    <w:rPr>
      <w:rFonts w:asciiTheme="minorHAnsi" w:hAnsiTheme="minorHAnsi"/>
      <w:b/>
      <w:sz w:val="20"/>
    </w:rPr>
  </w:style>
  <w:style w:type="table" w:styleId="Tabellenraster">
    <w:name w:val="Table Grid"/>
    <w:basedOn w:val="NormaleTabelle"/>
    <w:uiPriority w:val="59"/>
    <w:rsid w:val="008C5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C5502"/>
    <w:rPr>
      <w:color w:val="605E5C"/>
      <w:shd w:val="clear" w:color="auto" w:fill="E1DFDD"/>
    </w:rPr>
  </w:style>
  <w:style w:type="character" w:styleId="BesuchterLink">
    <w:name w:val="FollowedHyperlink"/>
    <w:basedOn w:val="Absatz-Standardschriftart"/>
    <w:uiPriority w:val="99"/>
    <w:semiHidden/>
    <w:unhideWhenUsed/>
    <w:rsid w:val="00351ED5"/>
    <w:rPr>
      <w:color w:val="800080" w:themeColor="followedHyperlink"/>
      <w:u w:val="single"/>
    </w:rPr>
  </w:style>
  <w:style w:type="paragraph" w:styleId="Aufzhlungszeichen">
    <w:name w:val="List Bullet"/>
    <w:basedOn w:val="Standard"/>
    <w:autoRedefine/>
    <w:uiPriority w:val="99"/>
    <w:unhideWhenUsed/>
    <w:rsid w:val="000E7EF2"/>
    <w:pPr>
      <w:widowControl/>
      <w:numPr>
        <w:numId w:val="29"/>
      </w:numPr>
      <w:spacing w:after="0" w:line="240" w:lineRule="auto"/>
      <w:ind w:left="340" w:right="-1135" w:hanging="340"/>
    </w:pPr>
    <w:rPr>
      <w:rFonts w:eastAsia="PMingLiU" w:cs="Times"/>
      <w:szCs w:val="24"/>
      <w:lang w:eastAsia="zh-TW"/>
    </w:rPr>
  </w:style>
  <w:style w:type="numbering" w:customStyle="1" w:styleId="FormatvorlageNummerierteListeLinks063cmHngend063cm">
    <w:name w:val="Formatvorlage Nummerierte Liste Links:  063 cm Hängend:  063 cm"/>
    <w:basedOn w:val="KeineListe"/>
    <w:rsid w:val="007C78E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4529">
      <w:bodyDiv w:val="1"/>
      <w:marLeft w:val="0"/>
      <w:marRight w:val="0"/>
      <w:marTop w:val="0"/>
      <w:marBottom w:val="0"/>
      <w:divBdr>
        <w:top w:val="none" w:sz="0" w:space="0" w:color="auto"/>
        <w:left w:val="none" w:sz="0" w:space="0" w:color="auto"/>
        <w:bottom w:val="none" w:sz="0" w:space="0" w:color="auto"/>
        <w:right w:val="none" w:sz="0" w:space="0" w:color="auto"/>
      </w:divBdr>
    </w:div>
    <w:div w:id="9539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hauke@wile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aeunlic\Wiley\E&amp;S%20Zeitschriften%20-%20Nachhaltig%20Bauen\Redaktion\Formatvorlage\nbau%20-%20Manuskript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353345-1686-4114-865c-d0e60353270d" xsi:nil="true"/>
    <lcf76f155ced4ddcb4097134ff3c332f xmlns="25e41b22-2727-4798-a14a-680c371f104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F7EF339B87C8F42B0DC80C121746D44" ma:contentTypeVersion="16" ma:contentTypeDescription="Ein neues Dokument erstellen." ma:contentTypeScope="" ma:versionID="183e2aaab5f423537a005221361f80bf">
  <xsd:schema xmlns:xsd="http://www.w3.org/2001/XMLSchema" xmlns:xs="http://www.w3.org/2001/XMLSchema" xmlns:p="http://schemas.microsoft.com/office/2006/metadata/properties" xmlns:ns2="25e41b22-2727-4798-a14a-680c371f104c" xmlns:ns3="ed353345-1686-4114-865c-d0e60353270d" targetNamespace="http://schemas.microsoft.com/office/2006/metadata/properties" ma:root="true" ma:fieldsID="a415aeed63b9e7755782cc4e17f5f58f" ns2:_="" ns3:_="">
    <xsd:import namespace="25e41b22-2727-4798-a14a-680c371f104c"/>
    <xsd:import namespace="ed353345-1686-4114-865c-d0e603532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41b22-2727-4798-a14a-680c371f1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7414def-154c-4d25-b3bb-ada8546948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53345-1686-4114-865c-d0e60353270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3d89451-7d14-4793-95fc-300c7f90ee04}" ma:internalName="TaxCatchAll" ma:showField="CatchAllData" ma:web="ed353345-1686-4114-865c-d0e603532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63CD5C8-691F-4A5D-A66E-AF82CE3AE669}">
  <ds:schemaRefs>
    <ds:schemaRef ds:uri="http://schemas.microsoft.com/office/2006/metadata/properties"/>
    <ds:schemaRef ds:uri="http://schemas.microsoft.com/office/infopath/2007/PartnerControls"/>
    <ds:schemaRef ds:uri="ed353345-1686-4114-865c-d0e60353270d"/>
    <ds:schemaRef ds:uri="25e41b22-2727-4798-a14a-680c371f104c"/>
  </ds:schemaRefs>
</ds:datastoreItem>
</file>

<file path=customXml/itemProps2.xml><?xml version="1.0" encoding="utf-8"?>
<ds:datastoreItem xmlns:ds="http://schemas.openxmlformats.org/officeDocument/2006/customXml" ds:itemID="{C8BA93C1-156C-4E47-B097-222432B4893E}"/>
</file>

<file path=customXml/itemProps3.xml><?xml version="1.0" encoding="utf-8"?>
<ds:datastoreItem xmlns:ds="http://schemas.openxmlformats.org/officeDocument/2006/customXml" ds:itemID="{5918B05D-B223-491C-BD34-6F0F6B09E411}">
  <ds:schemaRefs>
    <ds:schemaRef ds:uri="http://schemas.microsoft.com/sharepoint/v3/contenttype/forms"/>
  </ds:schemaRefs>
</ds:datastoreItem>
</file>

<file path=customXml/itemProps4.xml><?xml version="1.0" encoding="utf-8"?>
<ds:datastoreItem xmlns:ds="http://schemas.openxmlformats.org/officeDocument/2006/customXml" ds:itemID="{3F30F3F9-2674-4383-A0F2-24633264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nbau - Manuskriptvorlage.dotx</Template>
  <TotalTime>0</TotalTime>
  <Pages>3</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Ernst &amp; Sohn</Company>
  <LinksUpToDate>false</LinksUpToDate>
  <CharactersWithSpaces>3522</CharactersWithSpaces>
  <SharedDoc>false</SharedDoc>
  <HLinks>
    <vt:vector size="18" baseType="variant">
      <vt:variant>
        <vt:i4>1441821</vt:i4>
      </vt:variant>
      <vt:variant>
        <vt:i4>6</vt:i4>
      </vt:variant>
      <vt:variant>
        <vt:i4>0</vt:i4>
      </vt:variant>
      <vt:variant>
        <vt:i4>5</vt:i4>
      </vt:variant>
      <vt:variant>
        <vt:lpwstr>\\ber-fs01\berdfs\groups\EUS\JOURNALS\Redaktion\bautechnik\eschleidwe@wiley.com</vt:lpwstr>
      </vt:variant>
      <vt:variant>
        <vt:lpwstr/>
      </vt:variant>
      <vt:variant>
        <vt:i4>1572883</vt:i4>
      </vt:variant>
      <vt:variant>
        <vt:i4>3</vt:i4>
      </vt:variant>
      <vt:variant>
        <vt:i4>0</vt:i4>
      </vt:variant>
      <vt:variant>
        <vt:i4>5</vt:i4>
      </vt:variant>
      <vt:variant>
        <vt:lpwstr>http://mc.manuscriptcentral.com/bate</vt:lpwstr>
      </vt:variant>
      <vt:variant>
        <vt:lpwstr/>
      </vt:variant>
      <vt:variant>
        <vt:i4>1572883</vt:i4>
      </vt:variant>
      <vt:variant>
        <vt:i4>0</vt:i4>
      </vt:variant>
      <vt:variant>
        <vt:i4>0</vt:i4>
      </vt:variant>
      <vt:variant>
        <vt:i4>5</vt:i4>
      </vt:variant>
      <vt:variant>
        <vt:lpwstr>http://mc.manuscriptcentral.com/bate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Braeunlich, Sarah</dc:creator>
  <cp:lastModifiedBy>viktoria mihala</cp:lastModifiedBy>
  <cp:revision>3</cp:revision>
  <cp:lastPrinted>2014-11-19T08:36:00Z</cp:lastPrinted>
  <dcterms:created xsi:type="dcterms:W3CDTF">2022-06-21T10:23:00Z</dcterms:created>
  <dcterms:modified xsi:type="dcterms:W3CDTF">2022-06-21T10:39:00Z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0x010100AF7EF339B87C8F42B0DC80C121746D44</vt:lpwstr>
  </property>
  <property fmtid="{D5CDD505-2E9C-101B-9397-08002B2CF9AE}" pid="3" name="MediaServiceImageTags">
    <vt:lpwstr/>
  </property>
</Properties>
</file>